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341ADE">
        <w:rPr>
          <w:rFonts w:eastAsia="Calibri"/>
          <w:sz w:val="28"/>
          <w:szCs w:val="28"/>
        </w:rPr>
        <w:t>UNIVERSIDAD EVANGÉLICA DEL PARAGUAY</w:t>
      </w: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41ADE">
        <w:rPr>
          <w:rFonts w:eastAsia="Calibri"/>
          <w:sz w:val="28"/>
          <w:szCs w:val="28"/>
        </w:rPr>
        <w:t xml:space="preserve">FACULTAD DE </w:t>
      </w:r>
      <w:r>
        <w:rPr>
          <w:rFonts w:eastAsia="Calibri"/>
          <w:sz w:val="28"/>
          <w:szCs w:val="28"/>
        </w:rPr>
        <w:t xml:space="preserve">[NOMBRE] </w:t>
      </w: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FD1043" w:rsidRDefault="00DB6E18" w:rsidP="00DB6E18">
      <w:pPr>
        <w:jc w:val="center"/>
        <w:rPr>
          <w:b/>
          <w:sz w:val="24"/>
          <w:lang w:val="es-ES" w:eastAsia="de-DE"/>
        </w:rPr>
      </w:pPr>
      <w:r w:rsidRPr="00FD1043">
        <w:rPr>
          <w:b/>
          <w:sz w:val="24"/>
          <w:lang w:val="es-ES" w:eastAsia="de-DE"/>
        </w:rPr>
        <w:t>[TITULO DEL TRABAJO]</w:t>
      </w: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DB6E18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FD1043" w:rsidRP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FD1043">
        <w:rPr>
          <w:rFonts w:eastAsia="Calibri"/>
          <w:b/>
          <w:i/>
          <w:sz w:val="24"/>
        </w:rPr>
        <w:t>Nombre del/la estudiante</w:t>
      </w: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FD1043" w:rsidRP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Pr="00FD1043" w:rsidRDefault="00A2515A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PR</w:t>
      </w:r>
      <w:r w:rsidR="00DB6E18" w:rsidRPr="00FD1043">
        <w:rPr>
          <w:rFonts w:eastAsia="Calibri"/>
          <w:b/>
          <w:sz w:val="24"/>
        </w:rPr>
        <w:t>O</w:t>
      </w:r>
      <w:r>
        <w:rPr>
          <w:rFonts w:eastAsia="Calibri"/>
          <w:b/>
          <w:sz w:val="24"/>
        </w:rPr>
        <w:t>PUESTA</w:t>
      </w:r>
      <w:r w:rsidR="00DB6E18" w:rsidRPr="00FD1043">
        <w:rPr>
          <w:rFonts w:eastAsia="Calibri"/>
          <w:b/>
          <w:sz w:val="24"/>
        </w:rPr>
        <w:t xml:space="preserve"> DE</w:t>
      </w:r>
      <w:r w:rsidR="00661FD1">
        <w:rPr>
          <w:rFonts w:eastAsia="Calibri"/>
          <w:b/>
          <w:sz w:val="24"/>
        </w:rPr>
        <w:t xml:space="preserve"> INVESTIGACION PARA LA</w:t>
      </w:r>
      <w:r>
        <w:rPr>
          <w:rFonts w:eastAsia="Calibri"/>
          <w:b/>
          <w:sz w:val="24"/>
        </w:rPr>
        <w:t xml:space="preserve"> MONOGRAFÍA DE GRADO</w:t>
      </w:r>
      <w:r w:rsidR="00DB6E18" w:rsidRPr="00FD1043">
        <w:rPr>
          <w:rFonts w:eastAsia="Calibri"/>
          <w:b/>
          <w:sz w:val="24"/>
        </w:rPr>
        <w:t xml:space="preserve"> </w:t>
      </w:r>
      <w:r>
        <w:rPr>
          <w:rFonts w:eastAsia="Calibri"/>
          <w:b/>
          <w:sz w:val="24"/>
        </w:rPr>
        <w:t xml:space="preserve">PRESENTADA </w:t>
      </w:r>
      <w:r w:rsidR="00DB6E18" w:rsidRPr="00FD1043">
        <w:rPr>
          <w:rFonts w:eastAsia="Calibri"/>
          <w:b/>
          <w:sz w:val="24"/>
        </w:rPr>
        <w:t>COMO REQUISITO PARA LA OBTENCION DEL TITULO DE [CARRERA ESPECÍFICA]</w:t>
      </w: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D1043" w:rsidRP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FD1043">
        <w:rPr>
          <w:rFonts w:eastAsia="Calibri"/>
          <w:b/>
          <w:sz w:val="24"/>
        </w:rPr>
        <w:t>[CIUDAD]</w:t>
      </w:r>
    </w:p>
    <w:p w:rsidR="00AD2A9F" w:rsidRDefault="00DB6E18" w:rsidP="00FD10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1043">
        <w:rPr>
          <w:rFonts w:eastAsia="Calibri"/>
          <w:b/>
          <w:sz w:val="24"/>
        </w:rPr>
        <w:t>[MES], [AÑO]</w:t>
      </w:r>
      <w:r w:rsidR="00AD2A9F">
        <w:rPr>
          <w:b/>
        </w:rPr>
        <w:br w:type="page"/>
      </w:r>
    </w:p>
    <w:p w:rsidR="00766CC2" w:rsidRPr="00FD1043" w:rsidRDefault="003A426C" w:rsidP="0064740F">
      <w:pPr>
        <w:spacing w:after="480" w:line="480" w:lineRule="auto"/>
        <w:jc w:val="center"/>
        <w:rPr>
          <w:b/>
          <w:sz w:val="24"/>
        </w:rPr>
      </w:pPr>
      <w:r w:rsidRPr="00FD1043">
        <w:rPr>
          <w:b/>
          <w:sz w:val="24"/>
        </w:rPr>
        <w:lastRenderedPageBreak/>
        <w:t>ÍNDICE</w:t>
      </w:r>
    </w:p>
    <w:p w:rsidR="00A2515A" w:rsidRDefault="00C80F58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8926695" w:history="1">
        <w:r w:rsidR="00A2515A" w:rsidRPr="00026BD4">
          <w:rPr>
            <w:rStyle w:val="Hipervnculo"/>
            <w:noProof/>
          </w:rPr>
          <w:t>CAPÍTULO 1. ASPECTOS GENERALES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_Toc528926695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696" w:history="1">
        <w:r w:rsidR="00A2515A" w:rsidRPr="00026BD4">
          <w:rPr>
            <w:rStyle w:val="Hipervnculo"/>
            <w:noProof/>
          </w:rPr>
          <w:t>1.1. Tema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_Toc528926696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697" w:history="1">
        <w:r w:rsidR="00A2515A" w:rsidRPr="00026BD4">
          <w:rPr>
            <w:rStyle w:val="Hipervnculo"/>
            <w:noProof/>
          </w:rPr>
          <w:t>1.2. Título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_Toc528926697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698" w:history="1">
        <w:r w:rsidR="00A2515A" w:rsidRPr="00026BD4">
          <w:rPr>
            <w:rStyle w:val="Hipervnculo"/>
            <w:noProof/>
          </w:rPr>
          <w:t>1.3. Planteamiento del problema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_Toc528926698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699" w:history="1">
        <w:r w:rsidR="00A2515A" w:rsidRPr="00026BD4">
          <w:rPr>
            <w:rStyle w:val="Hipervnculo"/>
            <w:noProof/>
          </w:rPr>
          <w:t>1.4. Preguntas de investigación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_Toc528926699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00" w:history="1">
        <w:r w:rsidR="00A2515A" w:rsidRPr="00026BD4">
          <w:rPr>
            <w:rStyle w:val="Hipervnculo"/>
            <w:noProof/>
          </w:rPr>
          <w:t>1.4.1. General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_Toc528926700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01" w:history="1">
        <w:r w:rsidR="00A2515A" w:rsidRPr="00026BD4">
          <w:rPr>
            <w:rStyle w:val="Hipervnculo"/>
            <w:noProof/>
          </w:rPr>
          <w:t>1.4.2. Específicas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_Toc528926701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02" w:history="1">
        <w:r w:rsidR="00A2515A" w:rsidRPr="00026BD4">
          <w:rPr>
            <w:rStyle w:val="Hipervnculo"/>
            <w:noProof/>
          </w:rPr>
          <w:t>1.5. Objetivos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_Toc528926702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03" w:history="1">
        <w:r w:rsidR="00A2515A" w:rsidRPr="00026BD4">
          <w:rPr>
            <w:rStyle w:val="Hipervnculo"/>
            <w:noProof/>
          </w:rPr>
          <w:t>1.5.1. General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_Toc528926703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04" w:history="1">
        <w:r w:rsidR="00A2515A" w:rsidRPr="00026BD4">
          <w:rPr>
            <w:rStyle w:val="Hipervnculo"/>
            <w:noProof/>
          </w:rPr>
          <w:t>1.5.2. Específicos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_Toc528926704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05" w:history="1">
        <w:r w:rsidR="00A2515A" w:rsidRPr="00026BD4">
          <w:rPr>
            <w:rStyle w:val="Hipervnculo"/>
            <w:noProof/>
          </w:rPr>
          <w:t>1.6. Justificación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_Toc528926705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06" w:history="1">
        <w:r w:rsidR="00A2515A" w:rsidRPr="00026BD4">
          <w:rPr>
            <w:rStyle w:val="Hipervnculo"/>
            <w:noProof/>
          </w:rPr>
          <w:t>1.7. Delimitación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_Toc528926706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07" w:history="1">
        <w:r w:rsidR="00A2515A" w:rsidRPr="00026BD4">
          <w:rPr>
            <w:rStyle w:val="Hipervnculo"/>
            <w:noProof/>
          </w:rPr>
          <w:t>1.8. Definición de términos (opcional)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_Toc528926707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08" w:history="1">
        <w:r w:rsidR="00A2515A" w:rsidRPr="00026BD4">
          <w:rPr>
            <w:rStyle w:val="Hipervnculo"/>
            <w:noProof/>
          </w:rPr>
          <w:t>CAPÍTULO 2. REVISIÓN DE LA LITERATURA Y BOSQUEJO TENTATIVO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_Toc528926708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09" w:history="1">
        <w:r w:rsidR="00A2515A" w:rsidRPr="00026BD4">
          <w:rPr>
            <w:rStyle w:val="Hipervnculo"/>
            <w:noProof/>
          </w:rPr>
          <w:t>2.1. Revisión de la literatura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_Toc528926709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10" w:history="1">
        <w:r w:rsidR="00A2515A" w:rsidRPr="00026BD4">
          <w:rPr>
            <w:rStyle w:val="Hipervnculo"/>
            <w:noProof/>
          </w:rPr>
          <w:t>2.2. Bosquejo tentativo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_Toc528926710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11" w:history="1">
        <w:r w:rsidR="00A2515A" w:rsidRPr="00026BD4">
          <w:rPr>
            <w:rStyle w:val="Hipervnculo"/>
            <w:noProof/>
          </w:rPr>
          <w:t xml:space="preserve">CAPÍTULO 3. </w:t>
        </w:r>
        <w:r w:rsidR="00A2515A" w:rsidRPr="00026BD4">
          <w:rPr>
            <w:rStyle w:val="Hipervnculo"/>
            <w:rFonts w:eastAsia="Times New Roman"/>
            <w:noProof/>
            <w:lang w:val="es-ES" w:eastAsia="ar-SA"/>
          </w:rPr>
          <w:t>PASOS Y CRONOGRAMA TENTATIVO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_Toc528926711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A2515A" w:rsidRDefault="00B767F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926712" w:history="1">
        <w:r w:rsidR="00A2515A" w:rsidRPr="00026BD4">
          <w:rPr>
            <w:rStyle w:val="Hipervnculo"/>
            <w:noProof/>
          </w:rPr>
          <w:t>BIBLIOGRAFÍA</w:t>
        </w:r>
        <w:r w:rsidR="00A2515A">
          <w:rPr>
            <w:noProof/>
            <w:webHidden/>
          </w:rPr>
          <w:tab/>
        </w:r>
        <w:r w:rsidR="00A2515A">
          <w:rPr>
            <w:noProof/>
            <w:webHidden/>
          </w:rPr>
          <w:fldChar w:fldCharType="begin"/>
        </w:r>
        <w:r w:rsidR="00A2515A">
          <w:rPr>
            <w:noProof/>
            <w:webHidden/>
          </w:rPr>
          <w:instrText xml:space="preserve"> PAGEREF _Toc528926712 \h </w:instrText>
        </w:r>
        <w:r w:rsidR="00A2515A">
          <w:rPr>
            <w:noProof/>
            <w:webHidden/>
          </w:rPr>
        </w:r>
        <w:r w:rsidR="00A2515A">
          <w:rPr>
            <w:noProof/>
            <w:webHidden/>
          </w:rPr>
          <w:fldChar w:fldCharType="separate"/>
        </w:r>
        <w:r w:rsidR="00090F8E">
          <w:rPr>
            <w:noProof/>
            <w:webHidden/>
          </w:rPr>
          <w:t>1</w:t>
        </w:r>
        <w:r w:rsidR="00A2515A">
          <w:rPr>
            <w:noProof/>
            <w:webHidden/>
          </w:rPr>
          <w:fldChar w:fldCharType="end"/>
        </w:r>
      </w:hyperlink>
    </w:p>
    <w:p w:rsidR="00FD1043" w:rsidRDefault="00C80F58" w:rsidP="00FD1043">
      <w:pPr>
        <w:pStyle w:val="Prrafodelista"/>
        <w:ind w:firstLine="0"/>
      </w:pPr>
      <w:r>
        <w:fldChar w:fldCharType="end"/>
      </w:r>
    </w:p>
    <w:p w:rsidR="00FD1043" w:rsidRDefault="00FD1043">
      <w:pPr>
        <w:rPr>
          <w:sz w:val="24"/>
        </w:rPr>
      </w:pPr>
      <w:r>
        <w:br w:type="page"/>
      </w:r>
    </w:p>
    <w:p w:rsidR="00FD1043" w:rsidRPr="00FD1043" w:rsidRDefault="00FD1043" w:rsidP="00FD1043">
      <w:pPr>
        <w:pStyle w:val="Prrafodelista"/>
        <w:ind w:firstLine="0"/>
        <w:sectPr w:rsidR="00FD1043" w:rsidRPr="00FD1043" w:rsidSect="00946A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134" w:bottom="1701" w:left="2268" w:header="851" w:footer="0" w:gutter="0"/>
          <w:pgNumType w:fmt="lowerRoman" w:start="1"/>
          <w:cols w:space="720"/>
          <w:titlePg/>
          <w:docGrid w:linePitch="360"/>
        </w:sectPr>
      </w:pPr>
    </w:p>
    <w:p w:rsidR="00096F68" w:rsidRPr="00096F68" w:rsidRDefault="003A426C" w:rsidP="003D69EC">
      <w:pPr>
        <w:pStyle w:val="Nivel1"/>
      </w:pPr>
      <w:bookmarkStart w:id="1" w:name="_Toc352678568"/>
      <w:bookmarkStart w:id="2" w:name="_Toc360028001"/>
      <w:bookmarkStart w:id="3" w:name="_Toc370390731"/>
      <w:bookmarkStart w:id="4" w:name="_Toc528926695"/>
      <w:r w:rsidRPr="003D69EC">
        <w:lastRenderedPageBreak/>
        <w:t>CAPÍTULO</w:t>
      </w:r>
      <w:r w:rsidR="00CD3589">
        <w:t xml:space="preserve"> 1</w:t>
      </w:r>
      <w:r w:rsidR="00D44F6C">
        <w:t>.</w:t>
      </w:r>
      <w:r>
        <w:br/>
      </w:r>
      <w:r w:rsidRPr="003D69EC">
        <w:t>ASPECTOS</w:t>
      </w:r>
      <w:r w:rsidRPr="00104685">
        <w:t xml:space="preserve"> GENERALES</w:t>
      </w:r>
      <w:bookmarkEnd w:id="1"/>
      <w:bookmarkEnd w:id="2"/>
      <w:bookmarkEnd w:id="3"/>
      <w:r w:rsidR="00B60E02">
        <w:rPr>
          <w:rStyle w:val="Refdenotaalpie"/>
        </w:rPr>
        <w:footnoteReference w:id="1"/>
      </w:r>
      <w:bookmarkEnd w:id="4"/>
    </w:p>
    <w:p w:rsidR="0021657D" w:rsidRDefault="00CD3589" w:rsidP="00B35165">
      <w:pPr>
        <w:pStyle w:val="Nivel2"/>
      </w:pPr>
      <w:bookmarkStart w:id="5" w:name="_Toc352678569"/>
      <w:bookmarkStart w:id="6" w:name="_Toc360028002"/>
      <w:bookmarkStart w:id="7" w:name="_Toc370390732"/>
      <w:bookmarkStart w:id="8" w:name="_Toc528926696"/>
      <w:r>
        <w:t>1.1</w:t>
      </w:r>
      <w:r w:rsidR="002F2CD1" w:rsidRPr="0094180C">
        <w:t xml:space="preserve">. </w:t>
      </w:r>
      <w:r w:rsidR="00C73237" w:rsidRPr="00B35165">
        <w:t>Tema</w:t>
      </w:r>
      <w:bookmarkEnd w:id="5"/>
      <w:bookmarkEnd w:id="6"/>
      <w:bookmarkEnd w:id="7"/>
      <w:bookmarkEnd w:id="8"/>
    </w:p>
    <w:p w:rsidR="00AD2A9F" w:rsidRDefault="00AD2A9F" w:rsidP="00042046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8723FE" w:rsidRDefault="00CD3589" w:rsidP="00A1559C">
      <w:pPr>
        <w:pStyle w:val="Nivel2"/>
      </w:pPr>
      <w:bookmarkStart w:id="9" w:name="_Toc352678570"/>
      <w:bookmarkStart w:id="10" w:name="_Toc360028003"/>
      <w:bookmarkStart w:id="11" w:name="_Toc370390733"/>
      <w:bookmarkStart w:id="12" w:name="_Toc528926697"/>
      <w:r>
        <w:t>1.2</w:t>
      </w:r>
      <w:r w:rsidR="002F2CD1">
        <w:t xml:space="preserve">. </w:t>
      </w:r>
      <w:r w:rsidR="00C73237">
        <w:t>Título</w:t>
      </w:r>
      <w:bookmarkEnd w:id="9"/>
      <w:bookmarkEnd w:id="10"/>
      <w:bookmarkEnd w:id="11"/>
      <w:bookmarkEnd w:id="12"/>
    </w:p>
    <w:p w:rsidR="00AD2A9F" w:rsidRDefault="00AD2A9F" w:rsidP="00244D2D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1B55CD" w:rsidRDefault="00CD3589" w:rsidP="00C73237">
      <w:pPr>
        <w:pStyle w:val="Nivel2"/>
      </w:pPr>
      <w:bookmarkStart w:id="13" w:name="_Toc352678571"/>
      <w:bookmarkStart w:id="14" w:name="_Toc360028004"/>
      <w:bookmarkStart w:id="15" w:name="_Toc370390734"/>
      <w:bookmarkStart w:id="16" w:name="_Toc528926698"/>
      <w:r>
        <w:t>1.3.</w:t>
      </w:r>
      <w:r w:rsidR="00C73237">
        <w:t xml:space="preserve"> Planteamiento del problema</w:t>
      </w:r>
      <w:bookmarkEnd w:id="13"/>
      <w:bookmarkEnd w:id="14"/>
      <w:bookmarkEnd w:id="15"/>
      <w:bookmarkEnd w:id="16"/>
    </w:p>
    <w:p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8723FE" w:rsidRDefault="00CD3589" w:rsidP="00A1559C">
      <w:pPr>
        <w:pStyle w:val="Nivel2"/>
      </w:pPr>
      <w:bookmarkStart w:id="17" w:name="_Toc352678572"/>
      <w:bookmarkStart w:id="18" w:name="_Toc360028005"/>
      <w:bookmarkStart w:id="19" w:name="_Toc370390735"/>
      <w:bookmarkStart w:id="20" w:name="_Toc528926699"/>
      <w:r>
        <w:t>1.4</w:t>
      </w:r>
      <w:r w:rsidR="0021657D">
        <w:t>.</w:t>
      </w:r>
      <w:r w:rsidR="008723FE" w:rsidRPr="00C93F5E">
        <w:t xml:space="preserve"> </w:t>
      </w:r>
      <w:r w:rsidR="0092129D">
        <w:t>P</w:t>
      </w:r>
      <w:r w:rsidR="008723FE" w:rsidRPr="00C93F5E">
        <w:t xml:space="preserve">reguntas </w:t>
      </w:r>
      <w:r w:rsidR="002F2CD1">
        <w:t>de investigación</w:t>
      </w:r>
      <w:bookmarkEnd w:id="17"/>
      <w:bookmarkEnd w:id="18"/>
      <w:bookmarkEnd w:id="19"/>
      <w:bookmarkEnd w:id="20"/>
    </w:p>
    <w:p w:rsidR="0092129D" w:rsidRDefault="00CD3589" w:rsidP="00E32D0E">
      <w:pPr>
        <w:pStyle w:val="Nivel3"/>
        <w:spacing w:before="0"/>
      </w:pPr>
      <w:bookmarkStart w:id="21" w:name="_Toc352678573"/>
      <w:bookmarkStart w:id="22" w:name="_Toc360028006"/>
      <w:bookmarkStart w:id="23" w:name="_Toc370390736"/>
      <w:bookmarkStart w:id="24" w:name="_Toc528926700"/>
      <w:r>
        <w:t>1.4.1</w:t>
      </w:r>
      <w:r w:rsidR="0021657D">
        <w:t>.</w:t>
      </w:r>
      <w:r w:rsidR="0092129D">
        <w:t xml:space="preserve"> General</w:t>
      </w:r>
      <w:bookmarkEnd w:id="21"/>
      <w:bookmarkEnd w:id="22"/>
      <w:bookmarkEnd w:id="23"/>
      <w:bookmarkEnd w:id="24"/>
    </w:p>
    <w:p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B60E02" w:rsidRDefault="00B60E02">
      <w:pPr>
        <w:rPr>
          <w:b/>
          <w:sz w:val="24"/>
        </w:rPr>
      </w:pPr>
      <w:bookmarkStart w:id="25" w:name="_Toc352678574"/>
      <w:bookmarkStart w:id="26" w:name="_Toc360028007"/>
      <w:bookmarkStart w:id="27" w:name="_Toc370390737"/>
      <w:r>
        <w:br w:type="page"/>
      </w:r>
    </w:p>
    <w:p w:rsidR="00A1559C" w:rsidRDefault="00CD3589" w:rsidP="0092129D">
      <w:pPr>
        <w:pStyle w:val="Nivel3"/>
      </w:pPr>
      <w:bookmarkStart w:id="28" w:name="_Toc528926701"/>
      <w:r>
        <w:lastRenderedPageBreak/>
        <w:t>1.4.2</w:t>
      </w:r>
      <w:r w:rsidR="0092129D">
        <w:t>. Específicas</w:t>
      </w:r>
      <w:bookmarkEnd w:id="25"/>
      <w:bookmarkEnd w:id="26"/>
      <w:bookmarkEnd w:id="27"/>
      <w:bookmarkEnd w:id="28"/>
    </w:p>
    <w:p w:rsidR="000D13DC" w:rsidRPr="00B60E02" w:rsidRDefault="00AD2A9F" w:rsidP="00B60E02">
      <w:pPr>
        <w:pStyle w:val="Prrafodelista"/>
      </w:pPr>
      <w:r>
        <w:t xml:space="preserve">Texto escrito, texto escrito, texto escrito, texto escrito, texto escrito, texto escrito texto, texto escrito. </w:t>
      </w:r>
      <w:bookmarkStart w:id="29" w:name="_Toc352678575"/>
    </w:p>
    <w:p w:rsidR="008723FE" w:rsidRDefault="00CD3589" w:rsidP="00A1559C">
      <w:pPr>
        <w:pStyle w:val="Nivel2"/>
      </w:pPr>
      <w:bookmarkStart w:id="30" w:name="_Toc360028008"/>
      <w:bookmarkStart w:id="31" w:name="_Toc370390738"/>
      <w:bookmarkStart w:id="32" w:name="_Toc528926702"/>
      <w:r>
        <w:t>1.5</w:t>
      </w:r>
      <w:r w:rsidR="008723FE" w:rsidRPr="00C93F5E">
        <w:t xml:space="preserve">. </w:t>
      </w:r>
      <w:r w:rsidR="0092129D">
        <w:t>Objetivos</w:t>
      </w:r>
      <w:bookmarkEnd w:id="29"/>
      <w:bookmarkEnd w:id="30"/>
      <w:bookmarkEnd w:id="31"/>
      <w:bookmarkEnd w:id="32"/>
    </w:p>
    <w:p w:rsidR="0021657D" w:rsidRDefault="00CD3589" w:rsidP="00B35165">
      <w:pPr>
        <w:pStyle w:val="Nivel3"/>
        <w:spacing w:before="0"/>
      </w:pPr>
      <w:bookmarkStart w:id="33" w:name="_Toc352678576"/>
      <w:bookmarkStart w:id="34" w:name="_Toc360028009"/>
      <w:bookmarkStart w:id="35" w:name="_Toc370390739"/>
      <w:bookmarkStart w:id="36" w:name="_Toc528926703"/>
      <w:r>
        <w:t>1.5.</w:t>
      </w:r>
      <w:r w:rsidR="0021657D">
        <w:t>1.</w:t>
      </w:r>
      <w:r w:rsidR="0092129D">
        <w:t xml:space="preserve"> </w:t>
      </w:r>
      <w:r w:rsidR="0092129D" w:rsidRPr="00B35165">
        <w:t>General</w:t>
      </w:r>
      <w:bookmarkEnd w:id="33"/>
      <w:bookmarkEnd w:id="34"/>
      <w:bookmarkEnd w:id="35"/>
      <w:bookmarkEnd w:id="36"/>
    </w:p>
    <w:p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1B55CD" w:rsidRDefault="00CD3589" w:rsidP="00D44F6C">
      <w:pPr>
        <w:pStyle w:val="Nivel3"/>
      </w:pPr>
      <w:bookmarkStart w:id="37" w:name="_Toc352678577"/>
      <w:bookmarkStart w:id="38" w:name="_Toc360028010"/>
      <w:bookmarkStart w:id="39" w:name="_Toc370390740"/>
      <w:bookmarkStart w:id="40" w:name="_Toc528926704"/>
      <w:r>
        <w:t>1.5.</w:t>
      </w:r>
      <w:r w:rsidR="0021657D">
        <w:t>2</w:t>
      </w:r>
      <w:r w:rsidR="0092129D">
        <w:t xml:space="preserve">. </w:t>
      </w:r>
      <w:r w:rsidR="0092129D" w:rsidRPr="00D44F6C">
        <w:t>Específicos</w:t>
      </w:r>
      <w:bookmarkEnd w:id="37"/>
      <w:bookmarkEnd w:id="38"/>
      <w:bookmarkEnd w:id="39"/>
      <w:bookmarkEnd w:id="40"/>
    </w:p>
    <w:p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EB7CFC" w:rsidRDefault="00CD3589" w:rsidP="00EB7CFC">
      <w:pPr>
        <w:pStyle w:val="Nivel2"/>
      </w:pPr>
      <w:bookmarkStart w:id="41" w:name="_Toc528926705"/>
      <w:bookmarkStart w:id="42" w:name="_Toc352678578"/>
      <w:bookmarkStart w:id="43" w:name="_Toc360028011"/>
      <w:bookmarkStart w:id="44" w:name="_Toc370390741"/>
      <w:r>
        <w:t>1.6</w:t>
      </w:r>
      <w:r w:rsidR="0092129D">
        <w:t xml:space="preserve">. </w:t>
      </w:r>
      <w:r w:rsidR="0092129D" w:rsidRPr="00EB7CFC">
        <w:t>Justificación</w:t>
      </w:r>
      <w:bookmarkEnd w:id="41"/>
      <w:r w:rsidR="0092129D">
        <w:t xml:space="preserve"> </w:t>
      </w:r>
      <w:bookmarkEnd w:id="42"/>
      <w:bookmarkEnd w:id="43"/>
      <w:bookmarkEnd w:id="44"/>
    </w:p>
    <w:p w:rsidR="00AD2A9F" w:rsidRDefault="00AD2A9F" w:rsidP="00EB7CFC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EB7CFC" w:rsidRDefault="00CD3589" w:rsidP="00EB7CFC">
      <w:pPr>
        <w:pStyle w:val="Nivel2"/>
      </w:pPr>
      <w:bookmarkStart w:id="45" w:name="_Toc528926706"/>
      <w:r>
        <w:t>1.7</w:t>
      </w:r>
      <w:r w:rsidR="00EB7CFC">
        <w:t>. Delimitación</w:t>
      </w:r>
      <w:bookmarkEnd w:id="45"/>
    </w:p>
    <w:p w:rsidR="00EB7CFC" w:rsidRDefault="00EB7CFC" w:rsidP="00EB7CFC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B16ADE" w:rsidRDefault="00CD3589" w:rsidP="00EB7CFC">
      <w:pPr>
        <w:pStyle w:val="Nivel2"/>
      </w:pPr>
      <w:bookmarkStart w:id="46" w:name="_Toc352678579"/>
      <w:bookmarkStart w:id="47" w:name="_Toc360028012"/>
      <w:bookmarkStart w:id="48" w:name="_Toc370390742"/>
      <w:bookmarkStart w:id="49" w:name="_Toc528926707"/>
      <w:r>
        <w:t>1.8</w:t>
      </w:r>
      <w:r w:rsidR="00B16ADE">
        <w:t xml:space="preserve">. Definición de </w:t>
      </w:r>
      <w:r w:rsidR="00B16ADE" w:rsidRPr="00EB7CFC">
        <w:t>términos</w:t>
      </w:r>
      <w:r w:rsidR="00B16ADE">
        <w:t xml:space="preserve"> (opcional)</w:t>
      </w:r>
      <w:bookmarkEnd w:id="46"/>
      <w:bookmarkEnd w:id="47"/>
      <w:bookmarkEnd w:id="48"/>
      <w:bookmarkEnd w:id="49"/>
    </w:p>
    <w:p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343A81" w:rsidRDefault="00343A81" w:rsidP="003D69EC"/>
    <w:p w:rsidR="0066714D" w:rsidRDefault="00766CC2" w:rsidP="003A426C">
      <w:pPr>
        <w:pStyle w:val="Nivel1"/>
      </w:pPr>
      <w:r>
        <w:br w:type="page"/>
      </w:r>
      <w:bookmarkStart w:id="50" w:name="_Toc352678580"/>
      <w:bookmarkStart w:id="51" w:name="_Toc360028013"/>
      <w:bookmarkStart w:id="52" w:name="_Toc370390743"/>
      <w:bookmarkStart w:id="53" w:name="_Toc528926708"/>
      <w:r w:rsidR="003A426C">
        <w:rPr>
          <w:caps w:val="0"/>
        </w:rPr>
        <w:lastRenderedPageBreak/>
        <w:t xml:space="preserve">CAPÍTULO </w:t>
      </w:r>
      <w:r w:rsidR="00CD3589">
        <w:rPr>
          <w:caps w:val="0"/>
        </w:rPr>
        <w:t>2</w:t>
      </w:r>
      <w:r w:rsidR="00D44F6C">
        <w:rPr>
          <w:caps w:val="0"/>
        </w:rPr>
        <w:t>.</w:t>
      </w:r>
      <w:r w:rsidR="00A2515A">
        <w:rPr>
          <w:caps w:val="0"/>
        </w:rPr>
        <w:br/>
        <w:t>REVISIÓN DE LA LITERATURA</w:t>
      </w:r>
      <w:r w:rsidR="003A426C">
        <w:rPr>
          <w:caps w:val="0"/>
        </w:rPr>
        <w:t xml:space="preserve"> Y B</w:t>
      </w:r>
      <w:r w:rsidR="003A426C" w:rsidRPr="002C51E8">
        <w:rPr>
          <w:caps w:val="0"/>
        </w:rPr>
        <w:t>OSQUEJO TENTATIVO</w:t>
      </w:r>
      <w:bookmarkEnd w:id="50"/>
      <w:bookmarkEnd w:id="51"/>
      <w:bookmarkEnd w:id="52"/>
      <w:bookmarkEnd w:id="53"/>
    </w:p>
    <w:p w:rsidR="006C144D" w:rsidRDefault="00CD3589" w:rsidP="00D44F6C">
      <w:pPr>
        <w:pStyle w:val="Nivel2"/>
      </w:pPr>
      <w:bookmarkStart w:id="54" w:name="_Toc352678581"/>
      <w:bookmarkStart w:id="55" w:name="_Toc360028014"/>
      <w:bookmarkStart w:id="56" w:name="_Toc370390744"/>
      <w:bookmarkStart w:id="57" w:name="_Toc528926709"/>
      <w:r>
        <w:t>2.1</w:t>
      </w:r>
      <w:r w:rsidR="00DD514C">
        <w:t xml:space="preserve">. </w:t>
      </w:r>
      <w:bookmarkEnd w:id="54"/>
      <w:bookmarkEnd w:id="55"/>
      <w:bookmarkEnd w:id="56"/>
      <w:r w:rsidR="00A2515A">
        <w:t>Revisión de la literatura</w:t>
      </w:r>
      <w:bookmarkEnd w:id="57"/>
    </w:p>
    <w:p w:rsidR="000B1DF0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DD514C" w:rsidRPr="005B52EB" w:rsidRDefault="00CD3589" w:rsidP="00D44F6C">
      <w:pPr>
        <w:pStyle w:val="Nivel2"/>
        <w:rPr>
          <w:color w:val="000000"/>
        </w:rPr>
      </w:pPr>
      <w:bookmarkStart w:id="58" w:name="_Toc352678582"/>
      <w:bookmarkStart w:id="59" w:name="_Toc360028015"/>
      <w:bookmarkStart w:id="60" w:name="_Toc370390745"/>
      <w:bookmarkStart w:id="61" w:name="_Toc528926710"/>
      <w:r>
        <w:t>2.2</w:t>
      </w:r>
      <w:r w:rsidR="00B16ADE">
        <w:t>. Bosquejo t</w:t>
      </w:r>
      <w:r w:rsidR="00DD514C">
        <w:t>entativo</w:t>
      </w:r>
      <w:bookmarkEnd w:id="58"/>
      <w:bookmarkEnd w:id="59"/>
      <w:bookmarkEnd w:id="60"/>
      <w:bookmarkEnd w:id="61"/>
    </w:p>
    <w:p w:rsidR="00AD2A9F" w:rsidRDefault="00AD2A9F" w:rsidP="00FD1043">
      <w:pPr>
        <w:pStyle w:val="Prrafodelista"/>
      </w:pPr>
      <w:r>
        <w:t>Texto escrito</w:t>
      </w:r>
      <w:r w:rsidRPr="00D52B37">
        <w:t>,</w:t>
      </w:r>
      <w:r>
        <w:t xml:space="preserve"> texto </w:t>
      </w:r>
      <w:r w:rsidRPr="00FD1043">
        <w:t>escrito</w:t>
      </w:r>
      <w:r>
        <w:t xml:space="preserve">, texto escrito, texto escrito, texto escrito, texto escrito texto, texto escrito. </w:t>
      </w:r>
    </w:p>
    <w:p w:rsidR="0066714D" w:rsidRPr="008723FE" w:rsidRDefault="0066714D" w:rsidP="00AD2A9F">
      <w:pPr>
        <w:pStyle w:val="Prrafodelista"/>
      </w:pPr>
    </w:p>
    <w:p w:rsidR="001B55CD" w:rsidRDefault="00B16ADE" w:rsidP="003A426C">
      <w:pPr>
        <w:pStyle w:val="Nivel1"/>
        <w:rPr>
          <w:rFonts w:eastAsia="Times New Roman"/>
          <w:caps w:val="0"/>
          <w:lang w:val="es-ES" w:eastAsia="ar-SA"/>
        </w:rPr>
      </w:pPr>
      <w:r>
        <w:br w:type="page"/>
      </w:r>
      <w:bookmarkStart w:id="62" w:name="_Toc352678583"/>
      <w:bookmarkStart w:id="63" w:name="_Toc360028016"/>
      <w:bookmarkStart w:id="64" w:name="_Toc370390746"/>
      <w:bookmarkStart w:id="65" w:name="_Toc528926480"/>
      <w:bookmarkStart w:id="66" w:name="_Toc528926711"/>
      <w:r w:rsidR="003A426C">
        <w:lastRenderedPageBreak/>
        <w:t xml:space="preserve">CAPÍTULO </w:t>
      </w:r>
      <w:r w:rsidR="00CD3589">
        <w:t>3</w:t>
      </w:r>
      <w:r w:rsidR="00D44F6C">
        <w:t>.</w:t>
      </w:r>
      <w:r w:rsidR="003A426C">
        <w:br/>
      </w:r>
      <w:bookmarkStart w:id="67" w:name="_Toc349642791"/>
      <w:bookmarkStart w:id="68" w:name="_Toc352678584"/>
      <w:bookmarkStart w:id="69" w:name="_Toc360028017"/>
      <w:bookmarkStart w:id="70" w:name="_Toc370390747"/>
      <w:bookmarkEnd w:id="62"/>
      <w:bookmarkEnd w:id="63"/>
      <w:bookmarkEnd w:id="64"/>
      <w:bookmarkEnd w:id="65"/>
      <w:r w:rsidR="003A426C">
        <w:rPr>
          <w:rFonts w:eastAsia="Times New Roman"/>
          <w:caps w:val="0"/>
          <w:lang w:val="es-ES" w:eastAsia="ar-SA"/>
        </w:rPr>
        <w:t>PASOS Y C</w:t>
      </w:r>
      <w:r w:rsidR="003A426C" w:rsidRPr="001B55CD">
        <w:rPr>
          <w:rFonts w:eastAsia="Times New Roman"/>
          <w:caps w:val="0"/>
          <w:lang w:val="es-ES" w:eastAsia="ar-SA"/>
        </w:rPr>
        <w:t>RONOGRAMA TENTATIVO</w:t>
      </w:r>
      <w:bookmarkEnd w:id="66"/>
      <w:bookmarkEnd w:id="67"/>
      <w:bookmarkEnd w:id="68"/>
      <w:bookmarkEnd w:id="69"/>
      <w:bookmarkEnd w:id="70"/>
    </w:p>
    <w:p w:rsidR="00D52B37" w:rsidRDefault="00D52B37" w:rsidP="00D52B37">
      <w:pPr>
        <w:pStyle w:val="Prrafodelista"/>
        <w:rPr>
          <w:lang w:val="es-ES" w:eastAsia="ar-SA"/>
        </w:rPr>
      </w:pPr>
    </w:p>
    <w:p w:rsidR="001B55CD" w:rsidRPr="001B55CD" w:rsidRDefault="001B55CD" w:rsidP="001B55CD">
      <w:pPr>
        <w:pStyle w:val="Prrafodelista"/>
        <w:rPr>
          <w:lang w:val="es-ES" w:eastAsia="ar-SA"/>
        </w:rPr>
      </w:pPr>
    </w:p>
    <w:p w:rsidR="001B55CD" w:rsidRDefault="001B55CD">
      <w:pPr>
        <w:rPr>
          <w:rFonts w:eastAsiaTheme="majorEastAsia" w:cstheme="majorBidi"/>
          <w:b/>
          <w:bCs/>
          <w:lang w:val="es-ES"/>
        </w:rPr>
      </w:pPr>
      <w:r>
        <w:rPr>
          <w:rFonts w:eastAsiaTheme="majorEastAsia" w:cstheme="majorBidi"/>
          <w:b/>
          <w:bCs/>
          <w:lang w:val="es-ES"/>
        </w:rPr>
        <w:br w:type="page"/>
      </w:r>
    </w:p>
    <w:p w:rsidR="008723FE" w:rsidRDefault="003A426C" w:rsidP="0064740F">
      <w:pPr>
        <w:pStyle w:val="Nivel1"/>
      </w:pPr>
      <w:bookmarkStart w:id="71" w:name="_Toc352678585"/>
      <w:bookmarkStart w:id="72" w:name="_Toc360028018"/>
      <w:bookmarkStart w:id="73" w:name="_Toc370390748"/>
      <w:bookmarkStart w:id="74" w:name="_Toc528926712"/>
      <w:r w:rsidRPr="006C144D">
        <w:lastRenderedPageBreak/>
        <w:t>BIBLIOGRAFÍA</w:t>
      </w:r>
      <w:bookmarkEnd w:id="71"/>
      <w:bookmarkEnd w:id="72"/>
      <w:bookmarkEnd w:id="73"/>
      <w:bookmarkEnd w:id="74"/>
    </w:p>
    <w:p w:rsidR="00AD2A9F" w:rsidRDefault="00AD2A9F" w:rsidP="00B12AFE">
      <w:pPr>
        <w:pStyle w:val="Biblio"/>
      </w:pPr>
      <w:r>
        <w:t xml:space="preserve">Texto escrito, texto escrito, texto </w:t>
      </w:r>
      <w:r w:rsidRPr="00B12AFE">
        <w:t>escrito</w:t>
      </w:r>
      <w:r>
        <w:t>, texto escrito, texto escrito, texto escrito texto, texto escrito.</w:t>
      </w:r>
    </w:p>
    <w:p w:rsidR="0027205F" w:rsidRDefault="0027205F" w:rsidP="00AD2A9F">
      <w:pPr>
        <w:pStyle w:val="Biblio"/>
      </w:pPr>
    </w:p>
    <w:p w:rsidR="00AD2A9F" w:rsidRPr="00AD2A9F" w:rsidRDefault="00AD2A9F" w:rsidP="00AD2A9F">
      <w:pPr>
        <w:pStyle w:val="Biblio"/>
      </w:pPr>
    </w:p>
    <w:p w:rsidR="00A1559C" w:rsidRPr="00A1559C" w:rsidRDefault="00A1559C" w:rsidP="00A1559C">
      <w:pPr>
        <w:pStyle w:val="Biblio"/>
      </w:pPr>
    </w:p>
    <w:p w:rsidR="00343A81" w:rsidRPr="00343A81" w:rsidRDefault="00343A81" w:rsidP="00343A81">
      <w:pPr>
        <w:pStyle w:val="Biblio"/>
      </w:pPr>
    </w:p>
    <w:sectPr w:rsidR="00343A81" w:rsidRPr="00343A81" w:rsidSect="00D52B37">
      <w:footerReference w:type="default" r:id="rId14"/>
      <w:pgSz w:w="11907" w:h="16839" w:code="9"/>
      <w:pgMar w:top="1701" w:right="1134" w:bottom="1701" w:left="2268" w:header="85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F7" w:rsidRDefault="00B767F7" w:rsidP="0094180C">
      <w:r>
        <w:separator/>
      </w:r>
    </w:p>
  </w:endnote>
  <w:endnote w:type="continuationSeparator" w:id="0">
    <w:p w:rsidR="00B767F7" w:rsidRDefault="00B767F7" w:rsidP="0094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7F" w:rsidRDefault="00C97B7F" w:rsidP="00427794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B7F" w:rsidRDefault="00C97B7F" w:rsidP="004277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35364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FD1043" w:rsidRPr="00FD1043" w:rsidRDefault="00FD1043" w:rsidP="003443D2">
        <w:pPr>
          <w:pStyle w:val="Piedepgina"/>
          <w:spacing w:after="0"/>
          <w:rPr>
            <w:b w:val="0"/>
          </w:rPr>
        </w:pPr>
        <w:r w:rsidRPr="00FD1043">
          <w:rPr>
            <w:b w:val="0"/>
          </w:rPr>
          <w:fldChar w:fldCharType="begin"/>
        </w:r>
        <w:r w:rsidRPr="00FD1043">
          <w:rPr>
            <w:b w:val="0"/>
          </w:rPr>
          <w:instrText>PAGE   \* MERGEFORMAT</w:instrText>
        </w:r>
        <w:r w:rsidRPr="00FD1043">
          <w:rPr>
            <w:b w:val="0"/>
          </w:rPr>
          <w:fldChar w:fldCharType="separate"/>
        </w:r>
        <w:r w:rsidR="00661FD1" w:rsidRPr="00661FD1">
          <w:rPr>
            <w:b w:val="0"/>
            <w:caps w:val="0"/>
            <w:noProof/>
            <w:lang w:val="es-ES"/>
          </w:rPr>
          <w:t>ii</w:t>
        </w:r>
        <w:r w:rsidRPr="00FD1043">
          <w:rPr>
            <w:b w:val="0"/>
          </w:rPr>
          <w:fldChar w:fldCharType="end"/>
        </w:r>
      </w:p>
    </w:sdtContent>
  </w:sdt>
  <w:p w:rsidR="00766CC2" w:rsidRPr="00FD1043" w:rsidRDefault="00766CC2" w:rsidP="00427794">
    <w:pPr>
      <w:pStyle w:val="Piedepgina"/>
      <w:spacing w:after="0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11" w:rsidRDefault="00946A1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565860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FD1043" w:rsidRPr="00BC218A" w:rsidRDefault="00FD1043" w:rsidP="00BC218A">
        <w:pPr>
          <w:pStyle w:val="Piedepgina"/>
          <w:spacing w:after="0"/>
        </w:pPr>
        <w:r w:rsidRPr="00BC218A">
          <w:rPr>
            <w:b w:val="0"/>
          </w:rPr>
          <w:fldChar w:fldCharType="begin"/>
        </w:r>
        <w:r w:rsidRPr="00BC218A">
          <w:rPr>
            <w:b w:val="0"/>
          </w:rPr>
          <w:instrText>PAGE   \* MERGEFORMAT</w:instrText>
        </w:r>
        <w:r w:rsidRPr="00BC218A">
          <w:rPr>
            <w:b w:val="0"/>
          </w:rPr>
          <w:fldChar w:fldCharType="separate"/>
        </w:r>
        <w:r w:rsidR="00661FD1" w:rsidRPr="00661FD1">
          <w:rPr>
            <w:b w:val="0"/>
            <w:noProof/>
            <w:lang w:val="es-ES"/>
          </w:rPr>
          <w:t>1</w:t>
        </w:r>
        <w:r w:rsidRPr="00BC218A">
          <w:rPr>
            <w:b w:val="0"/>
          </w:rPr>
          <w:fldChar w:fldCharType="end"/>
        </w:r>
      </w:p>
    </w:sdtContent>
  </w:sdt>
  <w:p w:rsidR="00FD1043" w:rsidRPr="00FD1043" w:rsidRDefault="00FD1043" w:rsidP="00427794">
    <w:pPr>
      <w:pStyle w:val="Piedepgina"/>
      <w:spacing w:after="0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F7" w:rsidRDefault="00B767F7" w:rsidP="0094180C">
      <w:r>
        <w:separator/>
      </w:r>
    </w:p>
  </w:footnote>
  <w:footnote w:type="continuationSeparator" w:id="0">
    <w:p w:rsidR="00B767F7" w:rsidRDefault="00B767F7" w:rsidP="0094180C">
      <w:r>
        <w:continuationSeparator/>
      </w:r>
    </w:p>
  </w:footnote>
  <w:footnote w:id="1">
    <w:p w:rsidR="00B60E02" w:rsidRPr="00012137" w:rsidRDefault="00B60E02" w:rsidP="00B60E02">
      <w:pPr>
        <w:pStyle w:val="Textonotapie"/>
        <w:jc w:val="both"/>
      </w:pPr>
      <w:r w:rsidRPr="00012137">
        <w:rPr>
          <w:rStyle w:val="Refdenotaalpie"/>
        </w:rPr>
        <w:footnoteRef/>
      </w:r>
      <w:r w:rsidRPr="00012137">
        <w:t xml:space="preserve"> </w:t>
      </w:r>
      <w:r w:rsidRPr="00012137">
        <w:rPr>
          <w:rFonts w:eastAsia="Times New Roman"/>
          <w:lang w:val="es-ES" w:eastAsia="ar-SA"/>
        </w:rPr>
        <w:t>Notas de pie de la página: Notas de pie de página complementan o profundizan información importante dentro del texto; no deben incluir información complicada, improcedente o no esencial. Use números arábigos comenzando en uno siguiendo el orden natural por toda la Tesis. Se escribe tamaño 10 espacio sencillo como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11" w:rsidRDefault="00946A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11" w:rsidRDefault="00946A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11" w:rsidRDefault="00946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D67"/>
    <w:multiLevelType w:val="multilevel"/>
    <w:tmpl w:val="85E87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452FE"/>
    <w:multiLevelType w:val="hybridMultilevel"/>
    <w:tmpl w:val="3CC01B0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F4C23"/>
    <w:multiLevelType w:val="hybridMultilevel"/>
    <w:tmpl w:val="1CF41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20F9"/>
    <w:multiLevelType w:val="hybridMultilevel"/>
    <w:tmpl w:val="657222C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05D3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093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25259"/>
    <w:multiLevelType w:val="hybridMultilevel"/>
    <w:tmpl w:val="E3E69BD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0058"/>
    <w:multiLevelType w:val="hybridMultilevel"/>
    <w:tmpl w:val="D38E98C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66CFA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5F7D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6CCB"/>
    <w:multiLevelType w:val="hybridMultilevel"/>
    <w:tmpl w:val="00C26B2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5377"/>
    <w:multiLevelType w:val="hybridMultilevel"/>
    <w:tmpl w:val="A5505D46"/>
    <w:lvl w:ilvl="0" w:tplc="17D6AAC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CF17DD"/>
    <w:multiLevelType w:val="multilevel"/>
    <w:tmpl w:val="43E07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C1752"/>
    <w:multiLevelType w:val="hybridMultilevel"/>
    <w:tmpl w:val="925EB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44E2F"/>
    <w:multiLevelType w:val="multilevel"/>
    <w:tmpl w:val="01D49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FC6110"/>
    <w:multiLevelType w:val="hybridMultilevel"/>
    <w:tmpl w:val="C6EAB4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466B2"/>
    <w:multiLevelType w:val="hybridMultilevel"/>
    <w:tmpl w:val="1F94E9F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620AD"/>
    <w:multiLevelType w:val="hybridMultilevel"/>
    <w:tmpl w:val="D38E98C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EE7FC0"/>
    <w:multiLevelType w:val="hybridMultilevel"/>
    <w:tmpl w:val="64B4B3C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26FEC"/>
    <w:multiLevelType w:val="hybridMultilevel"/>
    <w:tmpl w:val="968846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9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0F8E"/>
    <w:rsid w:val="000079AF"/>
    <w:rsid w:val="00011081"/>
    <w:rsid w:val="00012137"/>
    <w:rsid w:val="00024F26"/>
    <w:rsid w:val="00025148"/>
    <w:rsid w:val="00025257"/>
    <w:rsid w:val="00027FF1"/>
    <w:rsid w:val="0003193D"/>
    <w:rsid w:val="0003755D"/>
    <w:rsid w:val="0003767B"/>
    <w:rsid w:val="00037C8B"/>
    <w:rsid w:val="00040DBA"/>
    <w:rsid w:val="00042046"/>
    <w:rsid w:val="00046546"/>
    <w:rsid w:val="00052296"/>
    <w:rsid w:val="00052D9D"/>
    <w:rsid w:val="000546C9"/>
    <w:rsid w:val="00055A31"/>
    <w:rsid w:val="000626B3"/>
    <w:rsid w:val="00065ED6"/>
    <w:rsid w:val="00070A93"/>
    <w:rsid w:val="000710EF"/>
    <w:rsid w:val="000743D7"/>
    <w:rsid w:val="000744A9"/>
    <w:rsid w:val="00076382"/>
    <w:rsid w:val="0007689C"/>
    <w:rsid w:val="000802B6"/>
    <w:rsid w:val="00090F8E"/>
    <w:rsid w:val="00092725"/>
    <w:rsid w:val="00093498"/>
    <w:rsid w:val="00095A26"/>
    <w:rsid w:val="00096F68"/>
    <w:rsid w:val="000971FF"/>
    <w:rsid w:val="00097B99"/>
    <w:rsid w:val="000A10B9"/>
    <w:rsid w:val="000A4E24"/>
    <w:rsid w:val="000A608F"/>
    <w:rsid w:val="000A757C"/>
    <w:rsid w:val="000A7BD7"/>
    <w:rsid w:val="000B1DF0"/>
    <w:rsid w:val="000B3B82"/>
    <w:rsid w:val="000B4735"/>
    <w:rsid w:val="000B7145"/>
    <w:rsid w:val="000B7E08"/>
    <w:rsid w:val="000C2A21"/>
    <w:rsid w:val="000C4F52"/>
    <w:rsid w:val="000C57DF"/>
    <w:rsid w:val="000C72B8"/>
    <w:rsid w:val="000D00F9"/>
    <w:rsid w:val="000D10FC"/>
    <w:rsid w:val="000D13DC"/>
    <w:rsid w:val="000E236F"/>
    <w:rsid w:val="000F1DBC"/>
    <w:rsid w:val="000F55EB"/>
    <w:rsid w:val="000F5DB4"/>
    <w:rsid w:val="0010120C"/>
    <w:rsid w:val="00103610"/>
    <w:rsid w:val="00104685"/>
    <w:rsid w:val="001154D9"/>
    <w:rsid w:val="00117C34"/>
    <w:rsid w:val="0013094B"/>
    <w:rsid w:val="001320AA"/>
    <w:rsid w:val="00151F74"/>
    <w:rsid w:val="00155862"/>
    <w:rsid w:val="001579DD"/>
    <w:rsid w:val="00160268"/>
    <w:rsid w:val="001635C4"/>
    <w:rsid w:val="00164B0D"/>
    <w:rsid w:val="001654F0"/>
    <w:rsid w:val="00165EE0"/>
    <w:rsid w:val="001726B6"/>
    <w:rsid w:val="001736B5"/>
    <w:rsid w:val="0017378F"/>
    <w:rsid w:val="001740F8"/>
    <w:rsid w:val="00174BC3"/>
    <w:rsid w:val="001776B6"/>
    <w:rsid w:val="00181FB1"/>
    <w:rsid w:val="00184C2B"/>
    <w:rsid w:val="00186DF0"/>
    <w:rsid w:val="00192C56"/>
    <w:rsid w:val="00194921"/>
    <w:rsid w:val="00197435"/>
    <w:rsid w:val="001A01D0"/>
    <w:rsid w:val="001A0204"/>
    <w:rsid w:val="001A1965"/>
    <w:rsid w:val="001B0710"/>
    <w:rsid w:val="001B0C10"/>
    <w:rsid w:val="001B13CC"/>
    <w:rsid w:val="001B2A19"/>
    <w:rsid w:val="001B2A93"/>
    <w:rsid w:val="001B3F9D"/>
    <w:rsid w:val="001B55CD"/>
    <w:rsid w:val="001C095D"/>
    <w:rsid w:val="001C23F1"/>
    <w:rsid w:val="001C29AC"/>
    <w:rsid w:val="001C3B06"/>
    <w:rsid w:val="001C7E96"/>
    <w:rsid w:val="001D006F"/>
    <w:rsid w:val="001D388A"/>
    <w:rsid w:val="001D7231"/>
    <w:rsid w:val="001D728E"/>
    <w:rsid w:val="001E06C1"/>
    <w:rsid w:val="001E0D91"/>
    <w:rsid w:val="001E2DD0"/>
    <w:rsid w:val="001E47ED"/>
    <w:rsid w:val="001F507D"/>
    <w:rsid w:val="001F579F"/>
    <w:rsid w:val="001F6810"/>
    <w:rsid w:val="002069FB"/>
    <w:rsid w:val="00214D04"/>
    <w:rsid w:val="0021657D"/>
    <w:rsid w:val="002168CC"/>
    <w:rsid w:val="00221688"/>
    <w:rsid w:val="00221B75"/>
    <w:rsid w:val="00223C18"/>
    <w:rsid w:val="002257FF"/>
    <w:rsid w:val="0022599F"/>
    <w:rsid w:val="00230DED"/>
    <w:rsid w:val="00231E8A"/>
    <w:rsid w:val="00241DF0"/>
    <w:rsid w:val="00244D2D"/>
    <w:rsid w:val="00254FD6"/>
    <w:rsid w:val="00261084"/>
    <w:rsid w:val="00263642"/>
    <w:rsid w:val="002671DB"/>
    <w:rsid w:val="002710BB"/>
    <w:rsid w:val="00271B2C"/>
    <w:rsid w:val="0027205F"/>
    <w:rsid w:val="00272486"/>
    <w:rsid w:val="002755CD"/>
    <w:rsid w:val="00284C90"/>
    <w:rsid w:val="00286676"/>
    <w:rsid w:val="002932BB"/>
    <w:rsid w:val="0029401C"/>
    <w:rsid w:val="00294D5E"/>
    <w:rsid w:val="002A47E6"/>
    <w:rsid w:val="002B0589"/>
    <w:rsid w:val="002B7642"/>
    <w:rsid w:val="002C0514"/>
    <w:rsid w:val="002C4601"/>
    <w:rsid w:val="002C4692"/>
    <w:rsid w:val="002C49D0"/>
    <w:rsid w:val="002C51E8"/>
    <w:rsid w:val="002C589C"/>
    <w:rsid w:val="002D16EA"/>
    <w:rsid w:val="002D7950"/>
    <w:rsid w:val="002F1C49"/>
    <w:rsid w:val="002F1D63"/>
    <w:rsid w:val="002F2CD1"/>
    <w:rsid w:val="002F45AD"/>
    <w:rsid w:val="002F461C"/>
    <w:rsid w:val="003063DF"/>
    <w:rsid w:val="003078CA"/>
    <w:rsid w:val="00310002"/>
    <w:rsid w:val="00312076"/>
    <w:rsid w:val="00313A01"/>
    <w:rsid w:val="00321D19"/>
    <w:rsid w:val="0032239D"/>
    <w:rsid w:val="003247FD"/>
    <w:rsid w:val="00330562"/>
    <w:rsid w:val="00330AF8"/>
    <w:rsid w:val="003330F2"/>
    <w:rsid w:val="003352E9"/>
    <w:rsid w:val="00337351"/>
    <w:rsid w:val="00337AB4"/>
    <w:rsid w:val="003439B5"/>
    <w:rsid w:val="00343A81"/>
    <w:rsid w:val="003443D2"/>
    <w:rsid w:val="00345276"/>
    <w:rsid w:val="00351AE1"/>
    <w:rsid w:val="003556E5"/>
    <w:rsid w:val="00357987"/>
    <w:rsid w:val="00357CD9"/>
    <w:rsid w:val="00362581"/>
    <w:rsid w:val="003658F0"/>
    <w:rsid w:val="00376441"/>
    <w:rsid w:val="00382514"/>
    <w:rsid w:val="00384EC4"/>
    <w:rsid w:val="00387CD3"/>
    <w:rsid w:val="00390EF5"/>
    <w:rsid w:val="00391FC0"/>
    <w:rsid w:val="00391FEB"/>
    <w:rsid w:val="00392D4B"/>
    <w:rsid w:val="0039460E"/>
    <w:rsid w:val="003A0791"/>
    <w:rsid w:val="003A1BDC"/>
    <w:rsid w:val="003A2E12"/>
    <w:rsid w:val="003A307E"/>
    <w:rsid w:val="003A3DED"/>
    <w:rsid w:val="003A426C"/>
    <w:rsid w:val="003A7E22"/>
    <w:rsid w:val="003B67ED"/>
    <w:rsid w:val="003C1601"/>
    <w:rsid w:val="003C3FFE"/>
    <w:rsid w:val="003C4540"/>
    <w:rsid w:val="003C734D"/>
    <w:rsid w:val="003D0394"/>
    <w:rsid w:val="003D3951"/>
    <w:rsid w:val="003D57B5"/>
    <w:rsid w:val="003D58AB"/>
    <w:rsid w:val="003D69EC"/>
    <w:rsid w:val="003D7F8A"/>
    <w:rsid w:val="003E4218"/>
    <w:rsid w:val="003E6884"/>
    <w:rsid w:val="003F1FA1"/>
    <w:rsid w:val="003F290C"/>
    <w:rsid w:val="00410A84"/>
    <w:rsid w:val="004141D9"/>
    <w:rsid w:val="00415F9E"/>
    <w:rsid w:val="00417D92"/>
    <w:rsid w:val="00417E61"/>
    <w:rsid w:val="00417F93"/>
    <w:rsid w:val="00427794"/>
    <w:rsid w:val="00432D0A"/>
    <w:rsid w:val="00436E5B"/>
    <w:rsid w:val="00440A53"/>
    <w:rsid w:val="004423D2"/>
    <w:rsid w:val="00442C4A"/>
    <w:rsid w:val="00442E6B"/>
    <w:rsid w:val="0044394D"/>
    <w:rsid w:val="004474F6"/>
    <w:rsid w:val="00451598"/>
    <w:rsid w:val="00457532"/>
    <w:rsid w:val="00465505"/>
    <w:rsid w:val="0046696B"/>
    <w:rsid w:val="0047146D"/>
    <w:rsid w:val="004838AF"/>
    <w:rsid w:val="004842A0"/>
    <w:rsid w:val="00485568"/>
    <w:rsid w:val="00490365"/>
    <w:rsid w:val="004928FF"/>
    <w:rsid w:val="004A188A"/>
    <w:rsid w:val="004A304A"/>
    <w:rsid w:val="004B2DEA"/>
    <w:rsid w:val="004B4F7F"/>
    <w:rsid w:val="004C3546"/>
    <w:rsid w:val="004C3812"/>
    <w:rsid w:val="004C68C5"/>
    <w:rsid w:val="004D2958"/>
    <w:rsid w:val="004D40CC"/>
    <w:rsid w:val="004D617F"/>
    <w:rsid w:val="004E1C95"/>
    <w:rsid w:val="004E21C5"/>
    <w:rsid w:val="004E3E6C"/>
    <w:rsid w:val="004F1A84"/>
    <w:rsid w:val="00501B71"/>
    <w:rsid w:val="005075C4"/>
    <w:rsid w:val="0051086A"/>
    <w:rsid w:val="0051087B"/>
    <w:rsid w:val="00516B4C"/>
    <w:rsid w:val="0052146B"/>
    <w:rsid w:val="0052443A"/>
    <w:rsid w:val="00525BF7"/>
    <w:rsid w:val="005264B6"/>
    <w:rsid w:val="00527D5D"/>
    <w:rsid w:val="00531898"/>
    <w:rsid w:val="00537D6E"/>
    <w:rsid w:val="005401C8"/>
    <w:rsid w:val="00545310"/>
    <w:rsid w:val="0054629D"/>
    <w:rsid w:val="00551B0C"/>
    <w:rsid w:val="005523D6"/>
    <w:rsid w:val="00553C9C"/>
    <w:rsid w:val="00561955"/>
    <w:rsid w:val="00565E29"/>
    <w:rsid w:val="00582B17"/>
    <w:rsid w:val="00586550"/>
    <w:rsid w:val="005958EE"/>
    <w:rsid w:val="0059606E"/>
    <w:rsid w:val="005A3736"/>
    <w:rsid w:val="005A38E2"/>
    <w:rsid w:val="005B051B"/>
    <w:rsid w:val="005B1879"/>
    <w:rsid w:val="005B52EB"/>
    <w:rsid w:val="005C3F07"/>
    <w:rsid w:val="005C527C"/>
    <w:rsid w:val="005C77FF"/>
    <w:rsid w:val="005C7D14"/>
    <w:rsid w:val="005D2B5C"/>
    <w:rsid w:val="005E2499"/>
    <w:rsid w:val="005E27E7"/>
    <w:rsid w:val="005E4084"/>
    <w:rsid w:val="005E5563"/>
    <w:rsid w:val="005E6F2B"/>
    <w:rsid w:val="005F0B06"/>
    <w:rsid w:val="005F2B32"/>
    <w:rsid w:val="005F5292"/>
    <w:rsid w:val="005F75DD"/>
    <w:rsid w:val="005F7E35"/>
    <w:rsid w:val="006037AC"/>
    <w:rsid w:val="006042BA"/>
    <w:rsid w:val="00605D0C"/>
    <w:rsid w:val="006104C9"/>
    <w:rsid w:val="006116D9"/>
    <w:rsid w:val="00616DEF"/>
    <w:rsid w:val="00622188"/>
    <w:rsid w:val="00622250"/>
    <w:rsid w:val="00622AC4"/>
    <w:rsid w:val="00623F7B"/>
    <w:rsid w:val="00624888"/>
    <w:rsid w:val="006251D5"/>
    <w:rsid w:val="00640447"/>
    <w:rsid w:val="00642963"/>
    <w:rsid w:val="00643C21"/>
    <w:rsid w:val="0064552C"/>
    <w:rsid w:val="0064740F"/>
    <w:rsid w:val="006512B5"/>
    <w:rsid w:val="00651C4F"/>
    <w:rsid w:val="00652057"/>
    <w:rsid w:val="0065431F"/>
    <w:rsid w:val="006574EC"/>
    <w:rsid w:val="00661FD1"/>
    <w:rsid w:val="006639E5"/>
    <w:rsid w:val="00664A18"/>
    <w:rsid w:val="0066714D"/>
    <w:rsid w:val="00673749"/>
    <w:rsid w:val="00673F4C"/>
    <w:rsid w:val="00680026"/>
    <w:rsid w:val="00683369"/>
    <w:rsid w:val="00686872"/>
    <w:rsid w:val="006929A5"/>
    <w:rsid w:val="00693A08"/>
    <w:rsid w:val="0069747C"/>
    <w:rsid w:val="006A0900"/>
    <w:rsid w:val="006A45F9"/>
    <w:rsid w:val="006A4D15"/>
    <w:rsid w:val="006A5AE2"/>
    <w:rsid w:val="006A5D34"/>
    <w:rsid w:val="006A62A5"/>
    <w:rsid w:val="006B1468"/>
    <w:rsid w:val="006B2852"/>
    <w:rsid w:val="006B7BFA"/>
    <w:rsid w:val="006C024A"/>
    <w:rsid w:val="006C144D"/>
    <w:rsid w:val="006C379C"/>
    <w:rsid w:val="006C607B"/>
    <w:rsid w:val="006D0CFC"/>
    <w:rsid w:val="006D29E9"/>
    <w:rsid w:val="006D38C0"/>
    <w:rsid w:val="006E07A7"/>
    <w:rsid w:val="006E367D"/>
    <w:rsid w:val="006F4CF2"/>
    <w:rsid w:val="00713D46"/>
    <w:rsid w:val="00714A96"/>
    <w:rsid w:val="007154E4"/>
    <w:rsid w:val="00716CE1"/>
    <w:rsid w:val="00733749"/>
    <w:rsid w:val="00735C61"/>
    <w:rsid w:val="007367D7"/>
    <w:rsid w:val="00737BDA"/>
    <w:rsid w:val="007415BC"/>
    <w:rsid w:val="00741978"/>
    <w:rsid w:val="0074198E"/>
    <w:rsid w:val="0074397A"/>
    <w:rsid w:val="00746445"/>
    <w:rsid w:val="00755A63"/>
    <w:rsid w:val="007569E3"/>
    <w:rsid w:val="0075775E"/>
    <w:rsid w:val="00762C0E"/>
    <w:rsid w:val="00766CC2"/>
    <w:rsid w:val="00777523"/>
    <w:rsid w:val="00782744"/>
    <w:rsid w:val="00783939"/>
    <w:rsid w:val="00783ACB"/>
    <w:rsid w:val="00785B3B"/>
    <w:rsid w:val="00786A7D"/>
    <w:rsid w:val="007915A9"/>
    <w:rsid w:val="00791C6B"/>
    <w:rsid w:val="00796F97"/>
    <w:rsid w:val="007A360A"/>
    <w:rsid w:val="007B009D"/>
    <w:rsid w:val="007B33FF"/>
    <w:rsid w:val="007B5530"/>
    <w:rsid w:val="007B718D"/>
    <w:rsid w:val="007C0A47"/>
    <w:rsid w:val="007C6A75"/>
    <w:rsid w:val="007D186F"/>
    <w:rsid w:val="007D2079"/>
    <w:rsid w:val="007D7B78"/>
    <w:rsid w:val="007E2757"/>
    <w:rsid w:val="007E44CD"/>
    <w:rsid w:val="007F1A3F"/>
    <w:rsid w:val="00800284"/>
    <w:rsid w:val="0080064C"/>
    <w:rsid w:val="00802520"/>
    <w:rsid w:val="00807D8B"/>
    <w:rsid w:val="008103A6"/>
    <w:rsid w:val="00813497"/>
    <w:rsid w:val="00813C21"/>
    <w:rsid w:val="00814B9F"/>
    <w:rsid w:val="0082136C"/>
    <w:rsid w:val="008220B8"/>
    <w:rsid w:val="00827136"/>
    <w:rsid w:val="0083170E"/>
    <w:rsid w:val="0083225C"/>
    <w:rsid w:val="00832D73"/>
    <w:rsid w:val="00833A22"/>
    <w:rsid w:val="00842BCC"/>
    <w:rsid w:val="00844457"/>
    <w:rsid w:val="00845E67"/>
    <w:rsid w:val="008508C4"/>
    <w:rsid w:val="008563E4"/>
    <w:rsid w:val="008607E1"/>
    <w:rsid w:val="008649AA"/>
    <w:rsid w:val="008674AB"/>
    <w:rsid w:val="008723FE"/>
    <w:rsid w:val="00874625"/>
    <w:rsid w:val="008761CD"/>
    <w:rsid w:val="008831C7"/>
    <w:rsid w:val="0088585D"/>
    <w:rsid w:val="008A0945"/>
    <w:rsid w:val="008A5E9A"/>
    <w:rsid w:val="008B0379"/>
    <w:rsid w:val="008B26BF"/>
    <w:rsid w:val="008B3AD8"/>
    <w:rsid w:val="008C53E2"/>
    <w:rsid w:val="008C72D6"/>
    <w:rsid w:val="008D043F"/>
    <w:rsid w:val="008D1B40"/>
    <w:rsid w:val="008D2A19"/>
    <w:rsid w:val="008D3852"/>
    <w:rsid w:val="008D38FF"/>
    <w:rsid w:val="008E414C"/>
    <w:rsid w:val="008E68D0"/>
    <w:rsid w:val="008E753B"/>
    <w:rsid w:val="008F0D54"/>
    <w:rsid w:val="009116D8"/>
    <w:rsid w:val="009132CA"/>
    <w:rsid w:val="00914FA1"/>
    <w:rsid w:val="00916B68"/>
    <w:rsid w:val="009176F6"/>
    <w:rsid w:val="0092129D"/>
    <w:rsid w:val="009227FA"/>
    <w:rsid w:val="00924603"/>
    <w:rsid w:val="00931D97"/>
    <w:rsid w:val="00937A0D"/>
    <w:rsid w:val="009404B9"/>
    <w:rsid w:val="0094180C"/>
    <w:rsid w:val="00942475"/>
    <w:rsid w:val="00946A11"/>
    <w:rsid w:val="0094783C"/>
    <w:rsid w:val="009536DA"/>
    <w:rsid w:val="00954282"/>
    <w:rsid w:val="00954792"/>
    <w:rsid w:val="00955186"/>
    <w:rsid w:val="0096038E"/>
    <w:rsid w:val="00963188"/>
    <w:rsid w:val="00966D49"/>
    <w:rsid w:val="00973354"/>
    <w:rsid w:val="0097550B"/>
    <w:rsid w:val="00990C5F"/>
    <w:rsid w:val="00990E40"/>
    <w:rsid w:val="00991B9C"/>
    <w:rsid w:val="00992D8F"/>
    <w:rsid w:val="00994175"/>
    <w:rsid w:val="00995AC4"/>
    <w:rsid w:val="00995F18"/>
    <w:rsid w:val="009A1A05"/>
    <w:rsid w:val="009B28B5"/>
    <w:rsid w:val="009B704C"/>
    <w:rsid w:val="009B7B50"/>
    <w:rsid w:val="009C1711"/>
    <w:rsid w:val="009E1955"/>
    <w:rsid w:val="009E2D8C"/>
    <w:rsid w:val="009F138B"/>
    <w:rsid w:val="009F3EE8"/>
    <w:rsid w:val="009F65D7"/>
    <w:rsid w:val="00A059E8"/>
    <w:rsid w:val="00A06E28"/>
    <w:rsid w:val="00A11CB8"/>
    <w:rsid w:val="00A14603"/>
    <w:rsid w:val="00A1559C"/>
    <w:rsid w:val="00A22D59"/>
    <w:rsid w:val="00A2515A"/>
    <w:rsid w:val="00A27177"/>
    <w:rsid w:val="00A27B0C"/>
    <w:rsid w:val="00A33CBA"/>
    <w:rsid w:val="00A3469E"/>
    <w:rsid w:val="00A347F2"/>
    <w:rsid w:val="00A34F10"/>
    <w:rsid w:val="00A46E06"/>
    <w:rsid w:val="00A526A5"/>
    <w:rsid w:val="00A63E03"/>
    <w:rsid w:val="00A6709A"/>
    <w:rsid w:val="00A6783F"/>
    <w:rsid w:val="00A67C60"/>
    <w:rsid w:val="00A74A2F"/>
    <w:rsid w:val="00A84DDB"/>
    <w:rsid w:val="00A91996"/>
    <w:rsid w:val="00A939C9"/>
    <w:rsid w:val="00A97D15"/>
    <w:rsid w:val="00AA47FB"/>
    <w:rsid w:val="00AB1277"/>
    <w:rsid w:val="00AC1868"/>
    <w:rsid w:val="00AC1F21"/>
    <w:rsid w:val="00AC41B7"/>
    <w:rsid w:val="00AC4432"/>
    <w:rsid w:val="00AD2203"/>
    <w:rsid w:val="00AD2A9F"/>
    <w:rsid w:val="00AD594A"/>
    <w:rsid w:val="00AD5C79"/>
    <w:rsid w:val="00AD6299"/>
    <w:rsid w:val="00AE1C44"/>
    <w:rsid w:val="00AE1E21"/>
    <w:rsid w:val="00AE42FF"/>
    <w:rsid w:val="00AE6045"/>
    <w:rsid w:val="00AF14C1"/>
    <w:rsid w:val="00B027F1"/>
    <w:rsid w:val="00B04847"/>
    <w:rsid w:val="00B070BF"/>
    <w:rsid w:val="00B10D1D"/>
    <w:rsid w:val="00B113F2"/>
    <w:rsid w:val="00B117BB"/>
    <w:rsid w:val="00B12AFE"/>
    <w:rsid w:val="00B16ADE"/>
    <w:rsid w:val="00B21943"/>
    <w:rsid w:val="00B230C7"/>
    <w:rsid w:val="00B314EE"/>
    <w:rsid w:val="00B32DB6"/>
    <w:rsid w:val="00B35165"/>
    <w:rsid w:val="00B35731"/>
    <w:rsid w:val="00B439C3"/>
    <w:rsid w:val="00B456B8"/>
    <w:rsid w:val="00B5437A"/>
    <w:rsid w:val="00B571D9"/>
    <w:rsid w:val="00B60B49"/>
    <w:rsid w:val="00B60E02"/>
    <w:rsid w:val="00B65D8C"/>
    <w:rsid w:val="00B6738E"/>
    <w:rsid w:val="00B6753F"/>
    <w:rsid w:val="00B72257"/>
    <w:rsid w:val="00B72A8E"/>
    <w:rsid w:val="00B748DF"/>
    <w:rsid w:val="00B758A7"/>
    <w:rsid w:val="00B767F7"/>
    <w:rsid w:val="00B76AEA"/>
    <w:rsid w:val="00B77770"/>
    <w:rsid w:val="00B77C5A"/>
    <w:rsid w:val="00B819AF"/>
    <w:rsid w:val="00B84347"/>
    <w:rsid w:val="00B87D42"/>
    <w:rsid w:val="00B90DFD"/>
    <w:rsid w:val="00B95D3D"/>
    <w:rsid w:val="00B97F93"/>
    <w:rsid w:val="00BA32CC"/>
    <w:rsid w:val="00BA59F3"/>
    <w:rsid w:val="00BB220F"/>
    <w:rsid w:val="00BB2CB9"/>
    <w:rsid w:val="00BC218A"/>
    <w:rsid w:val="00BC4E41"/>
    <w:rsid w:val="00BC6A99"/>
    <w:rsid w:val="00BD06FE"/>
    <w:rsid w:val="00BD1DFD"/>
    <w:rsid w:val="00BD327B"/>
    <w:rsid w:val="00BD3AAC"/>
    <w:rsid w:val="00BD6DF9"/>
    <w:rsid w:val="00BF1714"/>
    <w:rsid w:val="00BF29C9"/>
    <w:rsid w:val="00BF2DD5"/>
    <w:rsid w:val="00BF7B96"/>
    <w:rsid w:val="00C045FA"/>
    <w:rsid w:val="00C11CD3"/>
    <w:rsid w:val="00C12D80"/>
    <w:rsid w:val="00C13D3F"/>
    <w:rsid w:val="00C1504D"/>
    <w:rsid w:val="00C214BE"/>
    <w:rsid w:val="00C24C98"/>
    <w:rsid w:val="00C2741D"/>
    <w:rsid w:val="00C310DF"/>
    <w:rsid w:val="00C33782"/>
    <w:rsid w:val="00C338AF"/>
    <w:rsid w:val="00C37135"/>
    <w:rsid w:val="00C37A25"/>
    <w:rsid w:val="00C40E46"/>
    <w:rsid w:val="00C513D2"/>
    <w:rsid w:val="00C5380C"/>
    <w:rsid w:val="00C54512"/>
    <w:rsid w:val="00C564EC"/>
    <w:rsid w:val="00C577E0"/>
    <w:rsid w:val="00C603EC"/>
    <w:rsid w:val="00C657D2"/>
    <w:rsid w:val="00C669AE"/>
    <w:rsid w:val="00C70BB1"/>
    <w:rsid w:val="00C713CC"/>
    <w:rsid w:val="00C72EF6"/>
    <w:rsid w:val="00C73237"/>
    <w:rsid w:val="00C80F58"/>
    <w:rsid w:val="00C83359"/>
    <w:rsid w:val="00C84E9F"/>
    <w:rsid w:val="00C86881"/>
    <w:rsid w:val="00C93F5E"/>
    <w:rsid w:val="00C971D1"/>
    <w:rsid w:val="00C97768"/>
    <w:rsid w:val="00C97B7F"/>
    <w:rsid w:val="00CA059F"/>
    <w:rsid w:val="00CA1373"/>
    <w:rsid w:val="00CA2ED8"/>
    <w:rsid w:val="00CB07B4"/>
    <w:rsid w:val="00CB327F"/>
    <w:rsid w:val="00CB543D"/>
    <w:rsid w:val="00CB7038"/>
    <w:rsid w:val="00CC15F8"/>
    <w:rsid w:val="00CC6260"/>
    <w:rsid w:val="00CC650D"/>
    <w:rsid w:val="00CD0387"/>
    <w:rsid w:val="00CD3589"/>
    <w:rsid w:val="00CD3F01"/>
    <w:rsid w:val="00CD4063"/>
    <w:rsid w:val="00CD4D2E"/>
    <w:rsid w:val="00CD592A"/>
    <w:rsid w:val="00CE073A"/>
    <w:rsid w:val="00CE1EB0"/>
    <w:rsid w:val="00CE3898"/>
    <w:rsid w:val="00CE4D3B"/>
    <w:rsid w:val="00CF67D3"/>
    <w:rsid w:val="00D106FE"/>
    <w:rsid w:val="00D120DC"/>
    <w:rsid w:val="00D12DE4"/>
    <w:rsid w:val="00D1475C"/>
    <w:rsid w:val="00D14BA7"/>
    <w:rsid w:val="00D158C4"/>
    <w:rsid w:val="00D174F9"/>
    <w:rsid w:val="00D266CE"/>
    <w:rsid w:val="00D31F97"/>
    <w:rsid w:val="00D34ADB"/>
    <w:rsid w:val="00D36494"/>
    <w:rsid w:val="00D36DC8"/>
    <w:rsid w:val="00D40896"/>
    <w:rsid w:val="00D44F6C"/>
    <w:rsid w:val="00D4591C"/>
    <w:rsid w:val="00D4787E"/>
    <w:rsid w:val="00D50E58"/>
    <w:rsid w:val="00D52B37"/>
    <w:rsid w:val="00D53652"/>
    <w:rsid w:val="00D53790"/>
    <w:rsid w:val="00D60782"/>
    <w:rsid w:val="00D612B1"/>
    <w:rsid w:val="00D723D5"/>
    <w:rsid w:val="00D74FD2"/>
    <w:rsid w:val="00D77E24"/>
    <w:rsid w:val="00D80962"/>
    <w:rsid w:val="00D82AD6"/>
    <w:rsid w:val="00D8786C"/>
    <w:rsid w:val="00D91967"/>
    <w:rsid w:val="00D933D8"/>
    <w:rsid w:val="00D94E6B"/>
    <w:rsid w:val="00DA087D"/>
    <w:rsid w:val="00DA779C"/>
    <w:rsid w:val="00DB46FC"/>
    <w:rsid w:val="00DB474B"/>
    <w:rsid w:val="00DB6E18"/>
    <w:rsid w:val="00DC0602"/>
    <w:rsid w:val="00DC18B2"/>
    <w:rsid w:val="00DC1EF7"/>
    <w:rsid w:val="00DD514C"/>
    <w:rsid w:val="00DD5211"/>
    <w:rsid w:val="00DE1CBB"/>
    <w:rsid w:val="00DE4379"/>
    <w:rsid w:val="00DE468F"/>
    <w:rsid w:val="00DE6D20"/>
    <w:rsid w:val="00DF4079"/>
    <w:rsid w:val="00E06469"/>
    <w:rsid w:val="00E140F8"/>
    <w:rsid w:val="00E15C36"/>
    <w:rsid w:val="00E24633"/>
    <w:rsid w:val="00E32D0E"/>
    <w:rsid w:val="00E346A5"/>
    <w:rsid w:val="00E4022D"/>
    <w:rsid w:val="00E405BF"/>
    <w:rsid w:val="00E419F1"/>
    <w:rsid w:val="00E4578B"/>
    <w:rsid w:val="00E460A6"/>
    <w:rsid w:val="00E474B4"/>
    <w:rsid w:val="00E522DD"/>
    <w:rsid w:val="00E52FEF"/>
    <w:rsid w:val="00E56602"/>
    <w:rsid w:val="00E631D7"/>
    <w:rsid w:val="00E6476B"/>
    <w:rsid w:val="00E67B71"/>
    <w:rsid w:val="00E708AE"/>
    <w:rsid w:val="00E7579D"/>
    <w:rsid w:val="00E80E81"/>
    <w:rsid w:val="00E84C22"/>
    <w:rsid w:val="00E84D95"/>
    <w:rsid w:val="00E84E90"/>
    <w:rsid w:val="00E85F3F"/>
    <w:rsid w:val="00E93721"/>
    <w:rsid w:val="00E97797"/>
    <w:rsid w:val="00EA31CF"/>
    <w:rsid w:val="00EA3CF3"/>
    <w:rsid w:val="00EA47A0"/>
    <w:rsid w:val="00EA582D"/>
    <w:rsid w:val="00EB7CFC"/>
    <w:rsid w:val="00EC2AA5"/>
    <w:rsid w:val="00EC4546"/>
    <w:rsid w:val="00EC7D76"/>
    <w:rsid w:val="00ED6C4E"/>
    <w:rsid w:val="00EE2887"/>
    <w:rsid w:val="00EE527C"/>
    <w:rsid w:val="00EF069D"/>
    <w:rsid w:val="00EF7AC1"/>
    <w:rsid w:val="00F10804"/>
    <w:rsid w:val="00F12630"/>
    <w:rsid w:val="00F132BE"/>
    <w:rsid w:val="00F13A84"/>
    <w:rsid w:val="00F1429C"/>
    <w:rsid w:val="00F2112B"/>
    <w:rsid w:val="00F250FB"/>
    <w:rsid w:val="00F3024A"/>
    <w:rsid w:val="00F33B79"/>
    <w:rsid w:val="00F33B89"/>
    <w:rsid w:val="00F3446A"/>
    <w:rsid w:val="00F35025"/>
    <w:rsid w:val="00F35479"/>
    <w:rsid w:val="00F35DD7"/>
    <w:rsid w:val="00F36651"/>
    <w:rsid w:val="00F37113"/>
    <w:rsid w:val="00F37C3B"/>
    <w:rsid w:val="00F500CC"/>
    <w:rsid w:val="00F542DE"/>
    <w:rsid w:val="00F55806"/>
    <w:rsid w:val="00F5713E"/>
    <w:rsid w:val="00F6386C"/>
    <w:rsid w:val="00F67C1E"/>
    <w:rsid w:val="00F729F4"/>
    <w:rsid w:val="00F75492"/>
    <w:rsid w:val="00F7615C"/>
    <w:rsid w:val="00F80366"/>
    <w:rsid w:val="00F86A1A"/>
    <w:rsid w:val="00F91943"/>
    <w:rsid w:val="00F9281B"/>
    <w:rsid w:val="00F9369B"/>
    <w:rsid w:val="00F93EFF"/>
    <w:rsid w:val="00F97D85"/>
    <w:rsid w:val="00F97EFC"/>
    <w:rsid w:val="00FA0BE7"/>
    <w:rsid w:val="00FA27D4"/>
    <w:rsid w:val="00FA294E"/>
    <w:rsid w:val="00FB24E2"/>
    <w:rsid w:val="00FB2A8F"/>
    <w:rsid w:val="00FB4060"/>
    <w:rsid w:val="00FB7379"/>
    <w:rsid w:val="00FC62BE"/>
    <w:rsid w:val="00FD1043"/>
    <w:rsid w:val="00FD7DF5"/>
    <w:rsid w:val="00FE0AA7"/>
    <w:rsid w:val="00FE17D2"/>
    <w:rsid w:val="00FE317D"/>
    <w:rsid w:val="00FE3317"/>
    <w:rsid w:val="00FF2E8A"/>
    <w:rsid w:val="00FF55E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PY" w:eastAsia="es-PY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1043"/>
    <w:rPr>
      <w:sz w:val="20"/>
    </w:rPr>
  </w:style>
  <w:style w:type="paragraph" w:styleId="Ttulo1">
    <w:name w:val="heading 1"/>
    <w:basedOn w:val="Normal"/>
    <w:next w:val="Normal"/>
    <w:link w:val="Ttulo1Car"/>
    <w:uiPriority w:val="9"/>
    <w:rsid w:val="0094180C"/>
    <w:pPr>
      <w:spacing w:after="480"/>
      <w:jc w:val="center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rsid w:val="00096F68"/>
    <w:pPr>
      <w:spacing w:before="480"/>
      <w:contextualSpacing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rsid w:val="00096F68"/>
    <w:pPr>
      <w:widowControl w:val="0"/>
      <w:spacing w:before="480"/>
      <w:contextualSpacing/>
      <w:outlineLvl w:val="2"/>
    </w:pPr>
    <w:rPr>
      <w:b/>
    </w:rPr>
  </w:style>
  <w:style w:type="paragraph" w:styleId="Ttulo5">
    <w:name w:val="heading 5"/>
    <w:basedOn w:val="Normal"/>
    <w:next w:val="Normal"/>
    <w:link w:val="Ttulo5Car1"/>
    <w:uiPriority w:val="9"/>
    <w:semiHidden/>
    <w:unhideWhenUsed/>
    <w:qFormat/>
    <w:rsid w:val="00796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1">
    <w:name w:val="Título 5 Car1"/>
    <w:link w:val="Ttulo5"/>
    <w:uiPriority w:val="9"/>
    <w:semiHidden/>
    <w:locked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uentedeprrafopredeter1">
    <w:name w:val="Fuente de párrafo predeter.1"/>
    <w:rsid w:val="00796F97"/>
  </w:style>
  <w:style w:type="character" w:customStyle="1" w:styleId="EncabezadoCar">
    <w:name w:val="Encabezado Car"/>
    <w:rsid w:val="00796F97"/>
    <w:rPr>
      <w:rFonts w:cs="Times New Roman"/>
      <w:sz w:val="22"/>
      <w:szCs w:val="22"/>
    </w:rPr>
  </w:style>
  <w:style w:type="character" w:customStyle="1" w:styleId="PiedepginaCar">
    <w:name w:val="Pie de página Car"/>
    <w:uiPriority w:val="99"/>
    <w:rsid w:val="00796F97"/>
    <w:rPr>
      <w:rFonts w:cs="Times New Roman"/>
      <w:sz w:val="22"/>
      <w:szCs w:val="22"/>
    </w:rPr>
  </w:style>
  <w:style w:type="character" w:customStyle="1" w:styleId="Ttulo5Car">
    <w:name w:val="Título 5 Car"/>
    <w:rsid w:val="00796F97"/>
    <w:rPr>
      <w:rFonts w:eastAsia="Times New Roman" w:cs="Times New Roman"/>
      <w:b/>
      <w:sz w:val="24"/>
      <w:szCs w:val="24"/>
      <w:lang w:val="es-ES_tradnl" w:eastAsia="x-none"/>
    </w:rPr>
  </w:style>
  <w:style w:type="character" w:customStyle="1" w:styleId="TextoindependienteCar">
    <w:name w:val="Texto independiente Car"/>
    <w:rsid w:val="00796F97"/>
    <w:rPr>
      <w:rFonts w:eastAsia="Times New Roman" w:cs="Times New Roman"/>
      <w:color w:val="FF0000"/>
      <w:sz w:val="24"/>
      <w:szCs w:val="24"/>
      <w:lang w:val="es-PY" w:eastAsia="x-none"/>
    </w:rPr>
  </w:style>
  <w:style w:type="paragraph" w:customStyle="1" w:styleId="Encabezado1">
    <w:name w:val="Encabezado1"/>
    <w:basedOn w:val="Normal"/>
    <w:next w:val="Textoindependiente"/>
    <w:rsid w:val="00796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1"/>
    <w:uiPriority w:val="99"/>
    <w:rsid w:val="00796F97"/>
    <w:pPr>
      <w:jc w:val="center"/>
    </w:pPr>
    <w:rPr>
      <w:color w:val="FF0000"/>
    </w:rPr>
  </w:style>
  <w:style w:type="character" w:customStyle="1" w:styleId="TextoindependienteCar1">
    <w:name w:val="Texto independiente Car1"/>
    <w:link w:val="Textoindependiente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Lista">
    <w:name w:val="List"/>
    <w:basedOn w:val="Textoindependiente"/>
    <w:uiPriority w:val="99"/>
    <w:rsid w:val="00796F97"/>
    <w:rPr>
      <w:rFonts w:cs="Tahoma"/>
    </w:rPr>
  </w:style>
  <w:style w:type="paragraph" w:customStyle="1" w:styleId="Etiqueta">
    <w:name w:val="Etiqueta"/>
    <w:basedOn w:val="Normal"/>
    <w:rsid w:val="00796F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96F97"/>
    <w:pPr>
      <w:suppressLineNumbers/>
    </w:pPr>
    <w:rPr>
      <w:rFonts w:cs="Tahoma"/>
    </w:rPr>
  </w:style>
  <w:style w:type="paragraph" w:styleId="Encabezado">
    <w:name w:val="header"/>
    <w:basedOn w:val="Normal"/>
    <w:link w:val="EncabezadoCar1"/>
    <w:uiPriority w:val="99"/>
    <w:rsid w:val="00796F9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Piedepgina">
    <w:name w:val="footer"/>
    <w:basedOn w:val="Nivel1"/>
    <w:link w:val="PiedepginaCar1"/>
    <w:uiPriority w:val="99"/>
    <w:rsid w:val="00427794"/>
  </w:style>
  <w:style w:type="character" w:customStyle="1" w:styleId="PiedepginaCar1">
    <w:name w:val="Pie de página Car1"/>
    <w:link w:val="Piedepgina"/>
    <w:uiPriority w:val="99"/>
    <w:locked/>
    <w:rsid w:val="00427794"/>
    <w:rPr>
      <w:rFonts w:eastAsiaTheme="majorEastAsia" w:cstheme="majorBidi"/>
      <w:b/>
      <w:bCs/>
      <w:caps/>
    </w:rPr>
  </w:style>
  <w:style w:type="paragraph" w:customStyle="1" w:styleId="Contenidodelatabla">
    <w:name w:val="Contenido de la tabla"/>
    <w:basedOn w:val="Normal"/>
    <w:rsid w:val="00796F97"/>
    <w:pPr>
      <w:suppressLineNumbers/>
    </w:pPr>
  </w:style>
  <w:style w:type="paragraph" w:customStyle="1" w:styleId="Encabezadodelatabla">
    <w:name w:val="Encabezado de la tabla"/>
    <w:basedOn w:val="Contenidodelatabla"/>
    <w:rsid w:val="00796F97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17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" w:eastAsia="ar-SA" w:bidi="ar-SA"/>
    </w:rPr>
  </w:style>
  <w:style w:type="character" w:styleId="Refdecomentario">
    <w:name w:val="annotation reference"/>
    <w:uiPriority w:val="99"/>
    <w:semiHidden/>
    <w:rsid w:val="00D878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786C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78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lang w:val="es-ES" w:eastAsia="ar-SA" w:bidi="ar-SA"/>
    </w:rPr>
  </w:style>
  <w:style w:type="character" w:styleId="Hipervnculo">
    <w:name w:val="Hyperlink"/>
    <w:uiPriority w:val="99"/>
    <w:rsid w:val="005958E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C1711"/>
    <w:pPr>
      <w:jc w:val="left"/>
    </w:pPr>
    <w:rPr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9C1711"/>
    <w:rPr>
      <w:lang w:val="es-ES" w:eastAsia="es-ES"/>
    </w:rPr>
  </w:style>
  <w:style w:type="character" w:styleId="Refdenotaalpie">
    <w:name w:val="footnote reference"/>
    <w:uiPriority w:val="99"/>
    <w:semiHidden/>
    <w:rsid w:val="009C1711"/>
    <w:rPr>
      <w:vertAlign w:val="superscript"/>
    </w:rPr>
  </w:style>
  <w:style w:type="character" w:customStyle="1" w:styleId="apple-style-span">
    <w:name w:val="apple-style-span"/>
    <w:basedOn w:val="Fuentedeprrafopredeter"/>
    <w:rsid w:val="000F55EB"/>
  </w:style>
  <w:style w:type="character" w:customStyle="1" w:styleId="apple-converted-space">
    <w:name w:val="apple-converted-space"/>
    <w:basedOn w:val="Fuentedeprrafopredeter"/>
    <w:rsid w:val="000F55EB"/>
  </w:style>
  <w:style w:type="paragraph" w:customStyle="1" w:styleId="EstiloJustificadoPrimeralnea125cmInterlineadoDobleCarCar">
    <w:name w:val="Estilo Justificado Primera línea:  125 cm Interlineado:  Doble Car Car"/>
    <w:basedOn w:val="Normal"/>
    <w:rsid w:val="008F0D54"/>
    <w:pPr>
      <w:ind w:firstLine="708"/>
    </w:pPr>
    <w:rPr>
      <w:lang w:eastAsia="es-ES"/>
    </w:rPr>
  </w:style>
  <w:style w:type="paragraph" w:customStyle="1" w:styleId="EstiloEstilo10ptCursivaJustificadoIzquierda13cmDerechaCar">
    <w:name w:val="Estilo Estilo 10 pt Cursiva Justificado Izquierda:  13 cm Derecha:  ... Car"/>
    <w:basedOn w:val="Normal"/>
    <w:rsid w:val="00E4022D"/>
    <w:pPr>
      <w:widowControl w:val="0"/>
      <w:spacing w:after="240"/>
      <w:ind w:left="737" w:right="737"/>
    </w:pPr>
    <w:rPr>
      <w:i/>
      <w:iCs/>
      <w:lang w:eastAsia="es-ES"/>
    </w:rPr>
  </w:style>
  <w:style w:type="paragraph" w:customStyle="1" w:styleId="Default">
    <w:name w:val="Default"/>
    <w:rsid w:val="00330A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fasis">
    <w:name w:val="Emphasis"/>
    <w:uiPriority w:val="20"/>
    <w:rsid w:val="004E3E6C"/>
    <w:rPr>
      <w:i/>
      <w:iCs/>
    </w:rPr>
  </w:style>
  <w:style w:type="character" w:styleId="Textoennegrita">
    <w:name w:val="Strong"/>
    <w:uiPriority w:val="22"/>
    <w:rsid w:val="00E56602"/>
    <w:rPr>
      <w:b/>
      <w:bCs/>
    </w:rPr>
  </w:style>
  <w:style w:type="table" w:styleId="Tablaconcuadrcula">
    <w:name w:val="Table Grid"/>
    <w:basedOn w:val="Tablanormal"/>
    <w:uiPriority w:val="59"/>
    <w:rsid w:val="00D77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845E67"/>
    <w:pPr>
      <w:spacing w:before="100" w:beforeAutospacing="1" w:after="100" w:afterAutospacing="1"/>
      <w:jc w:val="left"/>
    </w:pPr>
    <w:rPr>
      <w:lang w:bidi="he-IL"/>
    </w:rPr>
  </w:style>
  <w:style w:type="character" w:customStyle="1" w:styleId="Ttulo1Car">
    <w:name w:val="Título 1 Car"/>
    <w:basedOn w:val="Fuentedeprrafopredeter"/>
    <w:link w:val="Ttulo1"/>
    <w:uiPriority w:val="9"/>
    <w:rsid w:val="0094180C"/>
    <w:rPr>
      <w:rFonts w:eastAsiaTheme="majorEastAsia" w:cstheme="majorBidi"/>
      <w:b/>
      <w:bCs/>
    </w:rPr>
  </w:style>
  <w:style w:type="character" w:styleId="Nmerodepgina">
    <w:name w:val="page number"/>
    <w:basedOn w:val="Fuentedeprrafopredeter"/>
    <w:rsid w:val="00C97B7F"/>
  </w:style>
  <w:style w:type="paragraph" w:styleId="Prrafodelista">
    <w:name w:val="List Paragraph"/>
    <w:basedOn w:val="Normal"/>
    <w:uiPriority w:val="34"/>
    <w:qFormat/>
    <w:rsid w:val="00D91967"/>
    <w:pPr>
      <w:spacing w:line="480" w:lineRule="auto"/>
      <w:ind w:firstLine="709"/>
      <w:contextualSpacing/>
    </w:pPr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96F68"/>
    <w:rPr>
      <w:b/>
    </w:rPr>
  </w:style>
  <w:style w:type="paragraph" w:styleId="Sinespaciado">
    <w:name w:val="No Spacing"/>
    <w:uiPriority w:val="1"/>
    <w:rsid w:val="00104685"/>
  </w:style>
  <w:style w:type="paragraph" w:styleId="Ttulo">
    <w:name w:val="Title"/>
    <w:basedOn w:val="Normal"/>
    <w:next w:val="Normal"/>
    <w:link w:val="TtuloCar"/>
    <w:uiPriority w:val="10"/>
    <w:rsid w:val="00DB4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96F68"/>
    <w:rPr>
      <w:b/>
    </w:rPr>
  </w:style>
  <w:style w:type="character" w:styleId="Ttulodellibro">
    <w:name w:val="Book Title"/>
    <w:basedOn w:val="Fuentedeprrafopredeter"/>
    <w:uiPriority w:val="33"/>
    <w:rsid w:val="00B35731"/>
    <w:rPr>
      <w:b/>
      <w:bCs/>
      <w:smallCaps/>
      <w:spacing w:val="5"/>
    </w:rPr>
  </w:style>
  <w:style w:type="paragraph" w:customStyle="1" w:styleId="Biblio">
    <w:name w:val="Biblio"/>
    <w:basedOn w:val="Normal"/>
    <w:link w:val="BiblioCar"/>
    <w:qFormat/>
    <w:rsid w:val="0064740F"/>
    <w:pPr>
      <w:spacing w:after="240"/>
      <w:ind w:left="709" w:hanging="709"/>
    </w:pPr>
    <w:rPr>
      <w:sz w:val="24"/>
    </w:rPr>
  </w:style>
  <w:style w:type="paragraph" w:styleId="TDC1">
    <w:name w:val="toc 1"/>
    <w:basedOn w:val="Normal"/>
    <w:next w:val="Normal"/>
    <w:uiPriority w:val="39"/>
    <w:unhideWhenUsed/>
    <w:rsid w:val="00FD1043"/>
    <w:pPr>
      <w:tabs>
        <w:tab w:val="right" w:leader="dot" w:pos="8505"/>
      </w:tabs>
      <w:spacing w:line="480" w:lineRule="auto"/>
    </w:pPr>
    <w:rPr>
      <w:sz w:val="24"/>
    </w:rPr>
  </w:style>
  <w:style w:type="character" w:customStyle="1" w:styleId="BiblioCar">
    <w:name w:val="Biblio Car"/>
    <w:basedOn w:val="Fuentedeprrafopredeter"/>
    <w:link w:val="Biblio"/>
    <w:rsid w:val="0064740F"/>
  </w:style>
  <w:style w:type="paragraph" w:styleId="TDC2">
    <w:name w:val="toc 2"/>
    <w:basedOn w:val="Normal"/>
    <w:next w:val="Normal"/>
    <w:uiPriority w:val="39"/>
    <w:unhideWhenUsed/>
    <w:rsid w:val="00FD1043"/>
    <w:pPr>
      <w:spacing w:line="480" w:lineRule="auto"/>
      <w:ind w:left="340"/>
    </w:pPr>
    <w:rPr>
      <w:sz w:val="24"/>
    </w:rPr>
  </w:style>
  <w:style w:type="paragraph" w:styleId="TDC3">
    <w:name w:val="toc 3"/>
    <w:basedOn w:val="Normal"/>
    <w:next w:val="Normal"/>
    <w:uiPriority w:val="39"/>
    <w:unhideWhenUsed/>
    <w:rsid w:val="00FD1043"/>
    <w:pPr>
      <w:spacing w:line="480" w:lineRule="auto"/>
      <w:ind w:left="680"/>
    </w:pPr>
    <w:rPr>
      <w:sz w:val="24"/>
    </w:rPr>
  </w:style>
  <w:style w:type="paragraph" w:customStyle="1" w:styleId="Nivel1">
    <w:name w:val="Nivel 1"/>
    <w:basedOn w:val="Ttulo1"/>
    <w:qFormat/>
    <w:rsid w:val="0064740F"/>
    <w:pPr>
      <w:spacing w:line="480" w:lineRule="auto"/>
    </w:pPr>
    <w:rPr>
      <w:caps/>
      <w:sz w:val="24"/>
    </w:rPr>
  </w:style>
  <w:style w:type="paragraph" w:customStyle="1" w:styleId="Nivel2">
    <w:name w:val="Nivel 2"/>
    <w:basedOn w:val="Ttulo2"/>
    <w:qFormat/>
    <w:rsid w:val="0064740F"/>
    <w:pPr>
      <w:spacing w:line="480" w:lineRule="auto"/>
    </w:pPr>
    <w:rPr>
      <w:sz w:val="24"/>
    </w:rPr>
  </w:style>
  <w:style w:type="paragraph" w:customStyle="1" w:styleId="Nivel3">
    <w:name w:val="Nivel 3"/>
    <w:basedOn w:val="Ttulo3"/>
    <w:qFormat/>
    <w:rsid w:val="0064740F"/>
    <w:pPr>
      <w:spacing w:line="480" w:lineRule="auto"/>
      <w:ind w:firstLine="709"/>
    </w:pPr>
    <w:rPr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244D2D"/>
    <w:pPr>
      <w:ind w:left="709" w:right="567" w:firstLine="709"/>
    </w:pPr>
    <w:rPr>
      <w:iCs/>
      <w:color w:val="000000" w:themeColor="tex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244D2D"/>
    <w:rPr>
      <w:iCs/>
      <w:color w:val="000000" w:themeColor="text1"/>
    </w:rPr>
  </w:style>
  <w:style w:type="paragraph" w:styleId="TDC4">
    <w:name w:val="toc 4"/>
    <w:basedOn w:val="Normal"/>
    <w:next w:val="Normal"/>
    <w:uiPriority w:val="39"/>
    <w:semiHidden/>
    <w:unhideWhenUsed/>
    <w:rsid w:val="00FD1043"/>
    <w:pPr>
      <w:spacing w:line="480" w:lineRule="auto"/>
      <w:ind w:left="1021"/>
    </w:pPr>
    <w:rPr>
      <w:sz w:val="24"/>
    </w:rPr>
  </w:style>
  <w:style w:type="paragraph" w:styleId="TDC5">
    <w:name w:val="toc 5"/>
    <w:basedOn w:val="Normal"/>
    <w:next w:val="Normal"/>
    <w:uiPriority w:val="39"/>
    <w:semiHidden/>
    <w:unhideWhenUsed/>
    <w:rsid w:val="00FD1043"/>
    <w:pPr>
      <w:spacing w:line="480" w:lineRule="auto"/>
      <w:ind w:left="136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8903-2DF9-4412-B724-5EF73D62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INV.2018</Template>
  <TotalTime>1</TotalTime>
  <Pages>7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EVANGÉLICA DEL PARAGUAY</vt:lpstr>
    </vt:vector>
  </TitlesOfParts>
  <Company/>
  <LinksUpToDate>false</LinksUpToDate>
  <CharactersWithSpaces>3861</CharactersWithSpaces>
  <SharedDoc>false</SharedDoc>
  <HLinks>
    <vt:vector size="24" baseType="variant">
      <vt:variant>
        <vt:i4>5505042</vt:i4>
      </vt:variant>
      <vt:variant>
        <vt:i4>9</vt:i4>
      </vt:variant>
      <vt:variant>
        <vt:i4>0</vt:i4>
      </vt:variant>
      <vt:variant>
        <vt:i4>5</vt:i4>
      </vt:variant>
      <vt:variant>
        <vt:lpwstr>http://habasar.wordpress.com/2010/05/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http://habasar.wordpress.com/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/wiki/1996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/wiki/5_de_noviembre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EVANGÉLICA DEL PARAGUAY</dc:title>
  <dc:creator>Usuario</dc:creator>
  <cp:lastModifiedBy>Ruben Driedger</cp:lastModifiedBy>
  <cp:revision>1</cp:revision>
  <cp:lastPrinted>2011-03-31T15:16:00Z</cp:lastPrinted>
  <dcterms:created xsi:type="dcterms:W3CDTF">2019-03-25T16:20:00Z</dcterms:created>
  <dcterms:modified xsi:type="dcterms:W3CDTF">2019-03-25T16:21:00Z</dcterms:modified>
</cp:coreProperties>
</file>